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4A9" w:rsidRDefault="00DF14A9" w:rsidP="00785C0B">
      <w:pPr>
        <w:numPr>
          <w:ilvl w:val="0"/>
          <w:numId w:val="5"/>
        </w:numPr>
        <w:tabs>
          <w:tab w:val="clear" w:pos="720"/>
          <w:tab w:val="num" w:pos="360"/>
        </w:tabs>
        <w:spacing w:before="240"/>
        <w:ind w:left="360"/>
        <w:jc w:val="both"/>
        <w:rPr>
          <w:rFonts w:ascii="Arial" w:hAnsi="Arial" w:cs="Arial"/>
          <w:bCs/>
          <w:spacing w:val="-3"/>
          <w:sz w:val="22"/>
          <w:szCs w:val="22"/>
        </w:rPr>
      </w:pPr>
      <w:bookmarkStart w:id="0" w:name="_GoBack"/>
      <w:bookmarkEnd w:id="0"/>
      <w:r w:rsidRPr="00DF14A9">
        <w:rPr>
          <w:rFonts w:ascii="Arial" w:hAnsi="Arial" w:cs="Arial"/>
          <w:bCs/>
          <w:spacing w:val="-3"/>
          <w:sz w:val="22"/>
          <w:szCs w:val="22"/>
        </w:rPr>
        <w:t xml:space="preserve">The Rocky Reef Fin Fish Fishery includes three key species – snapper, pearl perch and teraglin. The key species are primarily caught offshore near rocky reef and inter-reefal habitats down to a depth of 200m </w:t>
      </w:r>
      <w:r w:rsidR="008F7127">
        <w:rPr>
          <w:rFonts w:ascii="Arial" w:hAnsi="Arial" w:cs="Arial"/>
          <w:bCs/>
          <w:spacing w:val="-3"/>
          <w:sz w:val="22"/>
          <w:szCs w:val="22"/>
        </w:rPr>
        <w:t>from</w:t>
      </w:r>
      <w:r w:rsidRPr="00DF14A9">
        <w:rPr>
          <w:rFonts w:ascii="Arial" w:hAnsi="Arial" w:cs="Arial"/>
          <w:bCs/>
          <w:spacing w:val="-3"/>
          <w:sz w:val="22"/>
          <w:szCs w:val="22"/>
        </w:rPr>
        <w:t xml:space="preserve"> </w:t>
      </w:r>
      <w:r w:rsidR="008F7127">
        <w:rPr>
          <w:rFonts w:ascii="Arial" w:hAnsi="Arial" w:cs="Arial"/>
          <w:bCs/>
          <w:spacing w:val="-3"/>
          <w:sz w:val="22"/>
          <w:szCs w:val="22"/>
        </w:rPr>
        <w:t xml:space="preserve">Bundaberg to </w:t>
      </w:r>
      <w:r w:rsidRPr="00DF14A9">
        <w:rPr>
          <w:rFonts w:ascii="Arial" w:hAnsi="Arial" w:cs="Arial"/>
          <w:bCs/>
          <w:spacing w:val="-3"/>
          <w:sz w:val="22"/>
          <w:szCs w:val="22"/>
        </w:rPr>
        <w:t xml:space="preserve">the </w:t>
      </w:r>
      <w:smartTag w:uri="urn:schemas-microsoft-com:office:smarttags" w:element="State">
        <w:smartTag w:uri="urn:schemas-microsoft-com:office:smarttags" w:element="place">
          <w:r w:rsidRPr="00DF14A9">
            <w:rPr>
              <w:rFonts w:ascii="Arial" w:hAnsi="Arial" w:cs="Arial"/>
              <w:bCs/>
              <w:spacing w:val="-3"/>
              <w:sz w:val="22"/>
              <w:szCs w:val="22"/>
            </w:rPr>
            <w:t>New South Wales</w:t>
          </w:r>
        </w:smartTag>
      </w:smartTag>
      <w:r w:rsidRPr="00DF14A9">
        <w:rPr>
          <w:rFonts w:ascii="Arial" w:hAnsi="Arial" w:cs="Arial"/>
          <w:bCs/>
          <w:spacing w:val="-3"/>
          <w:sz w:val="22"/>
          <w:szCs w:val="22"/>
        </w:rPr>
        <w:t xml:space="preserve"> border; although snapper are found as far north as Mackay. The fishery is managed under the </w:t>
      </w:r>
      <w:r w:rsidRPr="00DF14A9">
        <w:rPr>
          <w:rFonts w:ascii="Arial" w:hAnsi="Arial" w:cs="Arial"/>
          <w:bCs/>
          <w:i/>
          <w:spacing w:val="-3"/>
          <w:sz w:val="22"/>
          <w:szCs w:val="22"/>
        </w:rPr>
        <w:t>Fisheries Act 1994</w:t>
      </w:r>
      <w:r w:rsidRPr="00DF14A9">
        <w:rPr>
          <w:rFonts w:ascii="Arial" w:hAnsi="Arial" w:cs="Arial"/>
          <w:bCs/>
          <w:spacing w:val="-3"/>
          <w:sz w:val="22"/>
          <w:szCs w:val="22"/>
        </w:rPr>
        <w:t xml:space="preserve"> and</w:t>
      </w:r>
      <w:r w:rsidR="008F7127">
        <w:rPr>
          <w:rFonts w:ascii="Arial" w:hAnsi="Arial" w:cs="Arial"/>
          <w:bCs/>
          <w:spacing w:val="-3"/>
          <w:sz w:val="22"/>
          <w:szCs w:val="22"/>
        </w:rPr>
        <w:t xml:space="preserve"> the</w:t>
      </w:r>
      <w:r w:rsidRPr="00DF14A9">
        <w:rPr>
          <w:rFonts w:ascii="Arial" w:hAnsi="Arial" w:cs="Arial"/>
          <w:bCs/>
          <w:spacing w:val="-3"/>
          <w:sz w:val="22"/>
          <w:szCs w:val="22"/>
        </w:rPr>
        <w:t xml:space="preserve"> </w:t>
      </w:r>
      <w:r w:rsidRPr="00DF14A9">
        <w:rPr>
          <w:rFonts w:ascii="Arial" w:hAnsi="Arial" w:cs="Arial"/>
          <w:bCs/>
          <w:i/>
          <w:spacing w:val="-3"/>
          <w:sz w:val="22"/>
          <w:szCs w:val="22"/>
        </w:rPr>
        <w:t>Fisheries Regulation 2008</w:t>
      </w:r>
      <w:r w:rsidRPr="00DF14A9">
        <w:rPr>
          <w:rFonts w:ascii="Arial" w:hAnsi="Arial" w:cs="Arial"/>
          <w:bCs/>
          <w:spacing w:val="-3"/>
          <w:sz w:val="22"/>
          <w:szCs w:val="22"/>
        </w:rPr>
        <w:t>.</w:t>
      </w:r>
    </w:p>
    <w:p w:rsidR="00DF14A9" w:rsidRDefault="00785C0B" w:rsidP="00DF14A9">
      <w:pPr>
        <w:numPr>
          <w:ilvl w:val="0"/>
          <w:numId w:val="5"/>
        </w:numPr>
        <w:tabs>
          <w:tab w:val="clear" w:pos="720"/>
          <w:tab w:val="num" w:pos="360"/>
        </w:tabs>
        <w:spacing w:before="240"/>
        <w:ind w:left="360"/>
        <w:jc w:val="both"/>
        <w:rPr>
          <w:rFonts w:ascii="Arial" w:hAnsi="Arial" w:cs="Arial"/>
          <w:bCs/>
          <w:spacing w:val="-3"/>
          <w:sz w:val="22"/>
          <w:szCs w:val="22"/>
        </w:rPr>
      </w:pPr>
      <w:r w:rsidRPr="00FD3398">
        <w:rPr>
          <w:rFonts w:ascii="Arial" w:hAnsi="Arial" w:cs="Arial"/>
          <w:sz w:val="22"/>
          <w:szCs w:val="22"/>
        </w:rPr>
        <w:t>The key target species snapper is considered overfished and requires rebuilding to sustainable levels. A</w:t>
      </w:r>
      <w:r w:rsidR="008F7127">
        <w:rPr>
          <w:rFonts w:ascii="Arial" w:hAnsi="Arial" w:cs="Arial"/>
          <w:sz w:val="22"/>
          <w:szCs w:val="22"/>
        </w:rPr>
        <w:t>n</w:t>
      </w:r>
      <w:r w:rsidRPr="00FD3398">
        <w:rPr>
          <w:rFonts w:ascii="Arial" w:hAnsi="Arial" w:cs="Arial"/>
          <w:sz w:val="22"/>
          <w:szCs w:val="22"/>
        </w:rPr>
        <w:t xml:space="preserve"> independently review</w:t>
      </w:r>
      <w:r w:rsidR="00DF14A9">
        <w:rPr>
          <w:rFonts w:ascii="Arial" w:hAnsi="Arial" w:cs="Arial"/>
          <w:sz w:val="22"/>
          <w:szCs w:val="22"/>
        </w:rPr>
        <w:t>ed</w:t>
      </w:r>
      <w:r w:rsidRPr="00FD3398">
        <w:rPr>
          <w:rFonts w:ascii="Arial" w:hAnsi="Arial" w:cs="Arial"/>
          <w:sz w:val="22"/>
          <w:szCs w:val="22"/>
        </w:rPr>
        <w:t xml:space="preserve"> stock assessment has indicated that annual snapper catches need to be reduced </w:t>
      </w:r>
      <w:r w:rsidR="002643EB">
        <w:rPr>
          <w:rFonts w:ascii="Arial" w:hAnsi="Arial" w:cs="Arial"/>
          <w:sz w:val="22"/>
          <w:szCs w:val="22"/>
        </w:rPr>
        <w:t xml:space="preserve">by </w:t>
      </w:r>
      <w:r w:rsidR="00AC4406">
        <w:rPr>
          <w:rFonts w:ascii="Arial" w:hAnsi="Arial" w:cs="Arial"/>
          <w:sz w:val="22"/>
          <w:szCs w:val="22"/>
        </w:rPr>
        <w:t xml:space="preserve">approximately </w:t>
      </w:r>
      <w:r w:rsidRPr="00FD3398">
        <w:rPr>
          <w:rFonts w:ascii="Arial" w:hAnsi="Arial" w:cs="Arial"/>
          <w:sz w:val="22"/>
          <w:szCs w:val="22"/>
        </w:rPr>
        <w:t>45% for the stock to rebuil</w:t>
      </w:r>
      <w:r w:rsidR="00AC4406">
        <w:rPr>
          <w:rFonts w:ascii="Arial" w:hAnsi="Arial" w:cs="Arial"/>
          <w:sz w:val="22"/>
          <w:szCs w:val="22"/>
        </w:rPr>
        <w:t>d</w:t>
      </w:r>
      <w:r w:rsidRPr="00FD3398">
        <w:rPr>
          <w:rFonts w:ascii="Arial" w:hAnsi="Arial" w:cs="Arial"/>
          <w:sz w:val="22"/>
          <w:szCs w:val="22"/>
        </w:rPr>
        <w:t>.</w:t>
      </w:r>
      <w:r w:rsidR="00DF14A9" w:rsidRPr="00DF14A9">
        <w:rPr>
          <w:rFonts w:ascii="Arial" w:hAnsi="Arial" w:cs="Arial"/>
          <w:bCs/>
          <w:spacing w:val="-3"/>
          <w:sz w:val="22"/>
          <w:szCs w:val="22"/>
        </w:rPr>
        <w:t xml:space="preserve"> </w:t>
      </w:r>
    </w:p>
    <w:p w:rsidR="00785C0B" w:rsidRPr="00FD3398" w:rsidRDefault="00DF14A9" w:rsidP="00DF14A9">
      <w:pPr>
        <w:numPr>
          <w:ilvl w:val="0"/>
          <w:numId w:val="5"/>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w:t>
      </w:r>
      <w:r w:rsidRPr="00FD3398">
        <w:rPr>
          <w:rFonts w:ascii="Arial" w:hAnsi="Arial" w:cs="Arial"/>
          <w:bCs/>
          <w:spacing w:val="-3"/>
          <w:sz w:val="22"/>
          <w:szCs w:val="22"/>
        </w:rPr>
        <w:t>he Rocky Reef Fin Fish Fishery Regulatory Impact Statement (RIS) contain</w:t>
      </w:r>
      <w:r>
        <w:rPr>
          <w:rFonts w:ascii="Arial" w:hAnsi="Arial" w:cs="Arial"/>
          <w:bCs/>
          <w:spacing w:val="-3"/>
          <w:sz w:val="22"/>
          <w:szCs w:val="22"/>
        </w:rPr>
        <w:t>s</w:t>
      </w:r>
      <w:r w:rsidRPr="00FD3398">
        <w:rPr>
          <w:rFonts w:ascii="Arial" w:hAnsi="Arial" w:cs="Arial"/>
          <w:bCs/>
          <w:spacing w:val="-3"/>
          <w:sz w:val="22"/>
          <w:szCs w:val="22"/>
        </w:rPr>
        <w:t xml:space="preserve"> a number of options for new management arrangements for the fishery.</w:t>
      </w:r>
    </w:p>
    <w:p w:rsidR="00785C0B" w:rsidRPr="00FD3398" w:rsidRDefault="00785C0B" w:rsidP="00785C0B">
      <w:pPr>
        <w:numPr>
          <w:ilvl w:val="0"/>
          <w:numId w:val="5"/>
        </w:numPr>
        <w:tabs>
          <w:tab w:val="clear" w:pos="720"/>
          <w:tab w:val="num" w:pos="360"/>
        </w:tabs>
        <w:spacing w:before="240"/>
        <w:ind w:left="360"/>
        <w:jc w:val="both"/>
        <w:rPr>
          <w:rFonts w:ascii="Arial" w:hAnsi="Arial" w:cs="Arial"/>
          <w:bCs/>
          <w:spacing w:val="-3"/>
          <w:sz w:val="22"/>
          <w:szCs w:val="22"/>
        </w:rPr>
      </w:pPr>
      <w:r w:rsidRPr="00FD3398">
        <w:rPr>
          <w:rFonts w:ascii="Arial" w:hAnsi="Arial" w:cs="Arial"/>
          <w:sz w:val="22"/>
          <w:szCs w:val="22"/>
        </w:rPr>
        <w:t xml:space="preserve">The objective of each option in the RIS is to rebuild the snapper stock over a ten year period, recognising the need to preserve the recreational, charter and commercial sectors relative historical access to the fishery. </w:t>
      </w:r>
    </w:p>
    <w:p w:rsidR="00785C0B" w:rsidRPr="00FD3398" w:rsidRDefault="00785C0B" w:rsidP="00785C0B">
      <w:pPr>
        <w:numPr>
          <w:ilvl w:val="0"/>
          <w:numId w:val="5"/>
        </w:numPr>
        <w:tabs>
          <w:tab w:val="clear" w:pos="720"/>
          <w:tab w:val="num" w:pos="360"/>
        </w:tabs>
        <w:spacing w:before="240"/>
        <w:ind w:left="360"/>
        <w:jc w:val="both"/>
        <w:rPr>
          <w:rFonts w:ascii="Arial" w:hAnsi="Arial" w:cs="Arial"/>
          <w:bCs/>
          <w:spacing w:val="-3"/>
          <w:sz w:val="22"/>
          <w:szCs w:val="22"/>
        </w:rPr>
      </w:pPr>
      <w:r w:rsidRPr="00FD3398">
        <w:rPr>
          <w:rFonts w:ascii="Arial" w:hAnsi="Arial" w:cs="Arial"/>
          <w:sz w:val="22"/>
          <w:szCs w:val="22"/>
        </w:rPr>
        <w:t>Options include using no-take periods (closures), bag limits, promoting a culture of stewardship through education and capping the catch of the commercial and charter sectors through either an allocation of individual quotas or capping the total catch from each of the two sectors.</w:t>
      </w:r>
      <w:r w:rsidRPr="00FD3398">
        <w:rPr>
          <w:szCs w:val="24"/>
        </w:rPr>
        <w:t xml:space="preserve"> </w:t>
      </w:r>
    </w:p>
    <w:p w:rsidR="00785C0B" w:rsidRPr="00FD3398" w:rsidRDefault="00785C0B" w:rsidP="00785C0B">
      <w:pPr>
        <w:numPr>
          <w:ilvl w:val="0"/>
          <w:numId w:val="5"/>
        </w:numPr>
        <w:tabs>
          <w:tab w:val="clear" w:pos="720"/>
          <w:tab w:val="num" w:pos="360"/>
        </w:tabs>
        <w:spacing w:before="240"/>
        <w:ind w:left="360"/>
        <w:jc w:val="both"/>
        <w:rPr>
          <w:rFonts w:ascii="Arial" w:hAnsi="Arial" w:cs="Arial"/>
          <w:bCs/>
          <w:spacing w:val="-3"/>
          <w:sz w:val="22"/>
          <w:szCs w:val="22"/>
        </w:rPr>
      </w:pPr>
      <w:r w:rsidRPr="00FD3398">
        <w:rPr>
          <w:rFonts w:ascii="Arial" w:hAnsi="Arial" w:cs="Arial"/>
          <w:sz w:val="22"/>
          <w:szCs w:val="22"/>
          <w:u w:val="single"/>
        </w:rPr>
        <w:t>Cabinet noted</w:t>
      </w:r>
      <w:r w:rsidRPr="00FD3398">
        <w:rPr>
          <w:rFonts w:ascii="Arial" w:hAnsi="Arial" w:cs="Arial"/>
          <w:sz w:val="22"/>
          <w:szCs w:val="22"/>
        </w:rPr>
        <w:t xml:space="preserve"> the release of the Rocky Reef Fin Fish Fishery Regulatory Impact Statement.</w:t>
      </w:r>
    </w:p>
    <w:p w:rsidR="00785C0B" w:rsidRPr="00FD3398" w:rsidRDefault="00785C0B" w:rsidP="00085BED">
      <w:pPr>
        <w:spacing w:before="120"/>
        <w:jc w:val="both"/>
        <w:rPr>
          <w:rFonts w:ascii="Arial" w:hAnsi="Arial" w:cs="Arial"/>
          <w:sz w:val="22"/>
          <w:szCs w:val="22"/>
        </w:rPr>
      </w:pPr>
    </w:p>
    <w:p w:rsidR="00785C0B" w:rsidRPr="00FD3398" w:rsidRDefault="00785C0B" w:rsidP="00785C0B">
      <w:pPr>
        <w:keepNext/>
        <w:numPr>
          <w:ilvl w:val="0"/>
          <w:numId w:val="5"/>
        </w:numPr>
        <w:tabs>
          <w:tab w:val="clear" w:pos="720"/>
          <w:tab w:val="num" w:pos="360"/>
        </w:tabs>
        <w:ind w:left="357" w:hanging="357"/>
        <w:jc w:val="both"/>
        <w:rPr>
          <w:rFonts w:ascii="Arial" w:hAnsi="Arial" w:cs="Arial"/>
          <w:sz w:val="22"/>
          <w:szCs w:val="22"/>
        </w:rPr>
      </w:pPr>
      <w:r w:rsidRPr="00FD3398">
        <w:rPr>
          <w:rFonts w:ascii="Arial" w:hAnsi="Arial" w:cs="Arial"/>
          <w:i/>
          <w:sz w:val="22"/>
          <w:szCs w:val="22"/>
          <w:u w:val="single"/>
        </w:rPr>
        <w:t>Attachment</w:t>
      </w:r>
    </w:p>
    <w:p w:rsidR="00870321" w:rsidRPr="00B524B2" w:rsidRDefault="007D5139" w:rsidP="00785C0B">
      <w:pPr>
        <w:numPr>
          <w:ilvl w:val="0"/>
          <w:numId w:val="6"/>
        </w:numPr>
        <w:spacing w:before="40" w:after="40"/>
        <w:ind w:left="811"/>
        <w:jc w:val="both"/>
        <w:rPr>
          <w:rFonts w:ascii="Arial" w:hAnsi="Arial"/>
          <w:sz w:val="22"/>
          <w:szCs w:val="22"/>
        </w:rPr>
      </w:pPr>
      <w:hyperlink r:id="rId7" w:history="1">
        <w:r w:rsidR="00785C0B" w:rsidRPr="00B524B2">
          <w:rPr>
            <w:rStyle w:val="Hyperlink"/>
            <w:rFonts w:ascii="Arial" w:hAnsi="Arial" w:cs="Arial"/>
            <w:sz w:val="22"/>
            <w:szCs w:val="22"/>
          </w:rPr>
          <w:t xml:space="preserve">Regulatory Impact Statement relating to the review of </w:t>
        </w:r>
        <w:r w:rsidR="00085BED" w:rsidRPr="00B524B2">
          <w:rPr>
            <w:rStyle w:val="Hyperlink"/>
            <w:rFonts w:ascii="Arial" w:hAnsi="Arial" w:cs="Arial"/>
            <w:sz w:val="22"/>
            <w:szCs w:val="22"/>
          </w:rPr>
          <w:t>the Rocky Reef Fin Fish Fishery</w:t>
        </w:r>
      </w:hyperlink>
      <w:r w:rsidR="00B524B2" w:rsidRPr="00B524B2">
        <w:rPr>
          <w:rFonts w:ascii="Arial" w:hAnsi="Arial" w:cs="Arial"/>
          <w:sz w:val="22"/>
          <w:szCs w:val="22"/>
        </w:rPr>
        <w:tab/>
      </w:r>
    </w:p>
    <w:sectPr w:rsidR="00870321" w:rsidRPr="00B524B2" w:rsidSect="001E55BD">
      <w:headerReference w:type="default" r:id="rId8"/>
      <w:headerReference w:type="first" r:id="rId9"/>
      <w:pgSz w:w="11907" w:h="16840" w:code="9"/>
      <w:pgMar w:top="1985" w:right="1418" w:bottom="1191" w:left="1418" w:header="851"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41E" w:rsidRDefault="00A0741E">
      <w:r>
        <w:separator/>
      </w:r>
    </w:p>
  </w:endnote>
  <w:endnote w:type="continuationSeparator" w:id="0">
    <w:p w:rsidR="00A0741E" w:rsidRDefault="00A0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41E" w:rsidRDefault="00A0741E">
      <w:r>
        <w:separator/>
      </w:r>
    </w:p>
  </w:footnote>
  <w:footnote w:type="continuationSeparator" w:id="0">
    <w:p w:rsidR="00A0741E" w:rsidRDefault="00A07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406" w:rsidRDefault="00AC4406" w:rsidP="00785C0B">
    <w:pPr>
      <w:pStyle w:val="Header"/>
      <w:ind w:firstLine="2880"/>
      <w:rPr>
        <w:rFonts w:ascii="Arial" w:hAnsi="Arial" w:cs="Arial"/>
        <w:b/>
        <w:sz w:val="22"/>
        <w:szCs w:val="22"/>
        <w:u w:val="single"/>
      </w:rPr>
    </w:pPr>
  </w:p>
  <w:p w:rsidR="00AC4406" w:rsidRPr="000400F9" w:rsidRDefault="00AB7D43" w:rsidP="00785C0B">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8" name="Picture 8"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AC4406" w:rsidRPr="000400F9">
      <w:rPr>
        <w:rFonts w:ascii="Arial" w:hAnsi="Arial" w:cs="Arial"/>
        <w:b/>
        <w:sz w:val="22"/>
        <w:szCs w:val="22"/>
        <w:u w:val="single"/>
      </w:rPr>
      <w:t xml:space="preserve">Cabinet – </w:t>
    </w:r>
    <w:r w:rsidR="00AC4406">
      <w:rPr>
        <w:rFonts w:ascii="Arial" w:hAnsi="Arial" w:cs="Arial"/>
        <w:b/>
        <w:sz w:val="22"/>
        <w:szCs w:val="22"/>
        <w:u w:val="single"/>
      </w:rPr>
      <w:t>June 2010</w:t>
    </w:r>
  </w:p>
  <w:p w:rsidR="00AC4406" w:rsidRDefault="00AC4406" w:rsidP="00785C0B">
    <w:pPr>
      <w:pStyle w:val="Header"/>
      <w:spacing w:before="120"/>
      <w:rPr>
        <w:rFonts w:ascii="Arial" w:hAnsi="Arial" w:cs="Arial"/>
        <w:b/>
        <w:sz w:val="22"/>
        <w:szCs w:val="22"/>
        <w:u w:val="single"/>
      </w:rPr>
    </w:pPr>
    <w:r>
      <w:rPr>
        <w:rFonts w:ascii="Arial" w:hAnsi="Arial" w:cs="Arial"/>
        <w:b/>
        <w:sz w:val="22"/>
        <w:szCs w:val="22"/>
        <w:u w:val="single"/>
      </w:rPr>
      <w:t xml:space="preserve">Regulatory Impact Statement - Rocky Reef Fin Fish Fishery </w:t>
    </w:r>
  </w:p>
  <w:p w:rsidR="00AC4406" w:rsidRDefault="00AC4406" w:rsidP="00785C0B">
    <w:pPr>
      <w:pStyle w:val="Header"/>
      <w:spacing w:before="120"/>
      <w:rPr>
        <w:rFonts w:ascii="Arial" w:hAnsi="Arial" w:cs="Arial"/>
        <w:b/>
        <w:sz w:val="22"/>
        <w:szCs w:val="22"/>
        <w:u w:val="single"/>
      </w:rPr>
    </w:pPr>
    <w:r>
      <w:rPr>
        <w:rFonts w:ascii="Arial" w:hAnsi="Arial" w:cs="Arial"/>
        <w:b/>
        <w:sz w:val="22"/>
        <w:szCs w:val="22"/>
        <w:u w:val="single"/>
      </w:rPr>
      <w:t xml:space="preserve">Minister for Primary Industries, Fisheries and Rural and Regional </w:t>
    </w:r>
    <w:smartTag w:uri="urn:schemas-microsoft-com:office:smarttags" w:element="place">
      <w:smartTag w:uri="urn:schemas-microsoft-com:office:smarttags" w:element="State">
        <w:r>
          <w:rPr>
            <w:rFonts w:ascii="Arial" w:hAnsi="Arial" w:cs="Arial"/>
            <w:b/>
            <w:sz w:val="22"/>
            <w:szCs w:val="22"/>
            <w:u w:val="single"/>
          </w:rPr>
          <w:t>Queensland</w:t>
        </w:r>
      </w:smartTag>
    </w:smartTag>
  </w:p>
  <w:p w:rsidR="00AC4406" w:rsidRPr="00F10DF9" w:rsidRDefault="00AC4406" w:rsidP="00745F4C">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406" w:rsidRDefault="00AC4406" w:rsidP="00CE2A57">
    <w:pPr>
      <w:pStyle w:val="Header"/>
      <w:ind w:firstLine="2880"/>
      <w:jc w:val="right"/>
      <w:rPr>
        <w:rFonts w:ascii="Arial" w:hAnsi="Arial" w:cs="Arial"/>
        <w:b/>
        <w:sz w:val="22"/>
        <w:szCs w:val="22"/>
        <w:u w:val="single"/>
      </w:rPr>
    </w:pPr>
    <w:r>
      <w:rPr>
        <w:rFonts w:ascii="Arial" w:hAnsi="Arial" w:cs="Arial"/>
        <w:b/>
        <w:sz w:val="22"/>
        <w:szCs w:val="22"/>
        <w:u w:val="single"/>
      </w:rPr>
      <w:t>Attachment 7</w:t>
    </w:r>
  </w:p>
  <w:p w:rsidR="00AC4406" w:rsidRPr="000400F9" w:rsidRDefault="00AB7D43" w:rsidP="00870321">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7" name="Picture 7"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AC4406" w:rsidRPr="000400F9">
      <w:rPr>
        <w:rFonts w:ascii="Arial" w:hAnsi="Arial" w:cs="Arial"/>
        <w:b/>
        <w:sz w:val="22"/>
        <w:szCs w:val="22"/>
        <w:u w:val="single"/>
      </w:rPr>
      <w:t xml:space="preserve">Cabinet – </w:t>
    </w:r>
    <w:r w:rsidR="00AC4406">
      <w:rPr>
        <w:rFonts w:ascii="Arial" w:hAnsi="Arial" w:cs="Arial"/>
        <w:b/>
        <w:sz w:val="22"/>
        <w:szCs w:val="22"/>
        <w:u w:val="single"/>
      </w:rPr>
      <w:t>May 2010</w:t>
    </w:r>
  </w:p>
  <w:p w:rsidR="00AC4406" w:rsidRDefault="00AC4406" w:rsidP="00870321">
    <w:pPr>
      <w:pStyle w:val="Header"/>
      <w:spacing w:before="120"/>
      <w:rPr>
        <w:rFonts w:ascii="Arial" w:hAnsi="Arial" w:cs="Arial"/>
        <w:b/>
        <w:sz w:val="22"/>
        <w:szCs w:val="22"/>
        <w:u w:val="single"/>
      </w:rPr>
    </w:pPr>
    <w:r>
      <w:rPr>
        <w:rFonts w:ascii="Arial" w:hAnsi="Arial" w:cs="Arial"/>
        <w:b/>
        <w:sz w:val="22"/>
        <w:szCs w:val="22"/>
        <w:u w:val="single"/>
      </w:rPr>
      <w:t>Rocky Reef Fin Fish Fishery Regulatory Impact Statement</w:t>
    </w:r>
  </w:p>
  <w:p w:rsidR="00AC4406" w:rsidRDefault="00AC4406" w:rsidP="00870321">
    <w:pPr>
      <w:pStyle w:val="Header"/>
      <w:spacing w:before="120"/>
      <w:rPr>
        <w:rFonts w:ascii="Arial" w:hAnsi="Arial" w:cs="Arial"/>
        <w:b/>
        <w:sz w:val="22"/>
        <w:szCs w:val="22"/>
        <w:u w:val="single"/>
      </w:rPr>
    </w:pPr>
    <w:r>
      <w:rPr>
        <w:rFonts w:ascii="Arial" w:hAnsi="Arial" w:cs="Arial"/>
        <w:b/>
        <w:sz w:val="22"/>
        <w:szCs w:val="22"/>
        <w:u w:val="single"/>
      </w:rPr>
      <w:t xml:space="preserve">Minister for Primary Industries, Fisheries and Rural and Regional </w:t>
    </w:r>
    <w:smartTag w:uri="urn:schemas-microsoft-com:office:smarttags" w:element="place">
      <w:smartTag w:uri="urn:schemas-microsoft-com:office:smarttags" w:element="State">
        <w:r>
          <w:rPr>
            <w:rFonts w:ascii="Arial" w:hAnsi="Arial" w:cs="Arial"/>
            <w:b/>
            <w:sz w:val="22"/>
            <w:szCs w:val="22"/>
            <w:u w:val="single"/>
          </w:rPr>
          <w:t>Queensland</w:t>
        </w:r>
      </w:smartTag>
    </w:smartTag>
  </w:p>
  <w:p w:rsidR="00AC4406" w:rsidRPr="00F10DF9" w:rsidRDefault="00AC4406" w:rsidP="00870321">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0D43"/>
    <w:multiLevelType w:val="hybridMultilevel"/>
    <w:tmpl w:val="9DAE8C9E"/>
    <w:lvl w:ilvl="0" w:tplc="120C97F8">
      <w:start w:val="1"/>
      <w:numFmt w:val="bullet"/>
      <w:lvlText w:val=""/>
      <w:lvlJc w:val="left"/>
      <w:pPr>
        <w:tabs>
          <w:tab w:val="num" w:pos="170"/>
        </w:tabs>
        <w:ind w:left="170" w:hanging="170"/>
      </w:pPr>
      <w:rPr>
        <w:rFonts w:ascii="Symbol" w:hAnsi="Symbol" w:hint="default"/>
      </w:rPr>
    </w:lvl>
    <w:lvl w:ilvl="1" w:tplc="2314060E">
      <w:start w:val="1"/>
      <w:numFmt w:val="bullet"/>
      <w:lvlText w:val=""/>
      <w:lvlJc w:val="left"/>
      <w:pPr>
        <w:tabs>
          <w:tab w:val="num" w:pos="1250"/>
        </w:tabs>
        <w:ind w:left="1250" w:hanging="17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D47E3"/>
    <w:multiLevelType w:val="hybridMultilevel"/>
    <w:tmpl w:val="3828C614"/>
    <w:lvl w:ilvl="0" w:tplc="F7AC4DEC">
      <w:start w:val="2"/>
      <w:numFmt w:val="bullet"/>
      <w:lvlText w:val="-"/>
      <w:lvlJc w:val="left"/>
      <w:pPr>
        <w:tabs>
          <w:tab w:val="num" w:pos="720"/>
        </w:tabs>
        <w:ind w:left="720" w:hanging="360"/>
      </w:pPr>
      <w:rPr>
        <w:rFonts w:ascii="Arial" w:eastAsia="Times"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345471"/>
    <w:multiLevelType w:val="hybridMultilevel"/>
    <w:tmpl w:val="97BA676E"/>
    <w:lvl w:ilvl="0" w:tplc="77126CD4">
      <w:numFmt w:val="bullet"/>
      <w:lvlText w:val="-"/>
      <w:lvlJc w:val="left"/>
      <w:pPr>
        <w:tabs>
          <w:tab w:val="num" w:pos="720"/>
        </w:tabs>
        <w:ind w:left="720" w:hanging="360"/>
      </w:pPr>
      <w:rPr>
        <w:rFonts w:ascii="Arial" w:eastAsia="Times"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0567D"/>
    <w:multiLevelType w:val="hybridMultilevel"/>
    <w:tmpl w:val="62028344"/>
    <w:lvl w:ilvl="0" w:tplc="77126CD4">
      <w:numFmt w:val="bullet"/>
      <w:lvlText w:val="-"/>
      <w:lvlJc w:val="left"/>
      <w:pPr>
        <w:tabs>
          <w:tab w:val="num" w:pos="720"/>
        </w:tabs>
        <w:ind w:left="720" w:hanging="360"/>
      </w:pPr>
      <w:rPr>
        <w:rFonts w:ascii="Arial" w:eastAsia="Times"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E96A8B"/>
    <w:multiLevelType w:val="hybridMultilevel"/>
    <w:tmpl w:val="486606AA"/>
    <w:lvl w:ilvl="0" w:tplc="F7AC4DEC">
      <w:start w:val="2"/>
      <w:numFmt w:val="bullet"/>
      <w:lvlText w:val="-"/>
      <w:lvlJc w:val="left"/>
      <w:pPr>
        <w:tabs>
          <w:tab w:val="num" w:pos="720"/>
        </w:tabs>
        <w:ind w:left="720" w:hanging="360"/>
      </w:pPr>
      <w:rPr>
        <w:rFonts w:ascii="Arial" w:eastAsia="Times"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D3615"/>
    <w:multiLevelType w:val="hybridMultilevel"/>
    <w:tmpl w:val="DF961334"/>
    <w:lvl w:ilvl="0" w:tplc="88C69E5C">
      <w:start w:val="40"/>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724"/>
        </w:tabs>
        <w:ind w:left="1724" w:hanging="360"/>
      </w:pPr>
    </w:lvl>
    <w:lvl w:ilvl="2" w:tplc="0C09001B" w:tentative="1">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6" w15:restartNumberingAfterBreak="0">
    <w:nsid w:val="2BFD4A73"/>
    <w:multiLevelType w:val="hybridMultilevel"/>
    <w:tmpl w:val="B6F09D8E"/>
    <w:lvl w:ilvl="0" w:tplc="F7AC4DEC">
      <w:start w:val="2"/>
      <w:numFmt w:val="bullet"/>
      <w:lvlText w:val="-"/>
      <w:lvlJc w:val="left"/>
      <w:pPr>
        <w:tabs>
          <w:tab w:val="num" w:pos="720"/>
        </w:tabs>
        <w:ind w:left="720" w:hanging="360"/>
      </w:pPr>
      <w:rPr>
        <w:rFonts w:ascii="Arial" w:eastAsia="Times"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6E11E1"/>
    <w:multiLevelType w:val="hybridMultilevel"/>
    <w:tmpl w:val="CCE4E170"/>
    <w:lvl w:ilvl="0" w:tplc="F7AC4DEC">
      <w:start w:val="2"/>
      <w:numFmt w:val="bullet"/>
      <w:lvlText w:val="-"/>
      <w:lvlJc w:val="left"/>
      <w:pPr>
        <w:tabs>
          <w:tab w:val="num" w:pos="720"/>
        </w:tabs>
        <w:ind w:left="720" w:hanging="360"/>
      </w:pPr>
      <w:rPr>
        <w:rFonts w:ascii="Arial" w:eastAsia="Times"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4194F1E"/>
    <w:multiLevelType w:val="hybridMultilevel"/>
    <w:tmpl w:val="B9B0063C"/>
    <w:lvl w:ilvl="0" w:tplc="77126CD4">
      <w:numFmt w:val="bullet"/>
      <w:lvlText w:val="-"/>
      <w:lvlJc w:val="left"/>
      <w:pPr>
        <w:tabs>
          <w:tab w:val="num" w:pos="405"/>
        </w:tabs>
        <w:ind w:left="405" w:hanging="360"/>
      </w:pPr>
      <w:rPr>
        <w:rFonts w:ascii="Arial" w:eastAsia="Times"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918BF"/>
    <w:multiLevelType w:val="multilevel"/>
    <w:tmpl w:val="DF961334"/>
    <w:lvl w:ilvl="0">
      <w:start w:val="40"/>
      <w:numFmt w:val="decimal"/>
      <w:lvlText w:val="%1."/>
      <w:lvlJc w:val="left"/>
      <w:pPr>
        <w:tabs>
          <w:tab w:val="num" w:pos="644"/>
        </w:tabs>
        <w:ind w:left="644" w:hanging="360"/>
      </w:pPr>
      <w:rPr>
        <w:rFonts w:hint="default"/>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2"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A758C9"/>
    <w:multiLevelType w:val="hybridMultilevel"/>
    <w:tmpl w:val="E3C493AE"/>
    <w:lvl w:ilvl="0" w:tplc="1396D05A">
      <w:start w:val="1"/>
      <w:numFmt w:val="bullet"/>
      <w:lvlText w:val=""/>
      <w:lvlJc w:val="left"/>
      <w:pPr>
        <w:tabs>
          <w:tab w:val="num" w:pos="680"/>
        </w:tabs>
        <w:ind w:left="680" w:hanging="340"/>
      </w:pPr>
      <w:rPr>
        <w:rFonts w:ascii="Symbol" w:hAnsi="Symbol" w:hint="default"/>
      </w:rPr>
    </w:lvl>
    <w:lvl w:ilvl="1" w:tplc="0C090019" w:tentative="1">
      <w:start w:val="1"/>
      <w:numFmt w:val="lowerLetter"/>
      <w:lvlText w:val="%2."/>
      <w:lvlJc w:val="left"/>
      <w:pPr>
        <w:tabs>
          <w:tab w:val="num" w:pos="1420"/>
        </w:tabs>
        <w:ind w:left="1420" w:hanging="360"/>
      </w:pPr>
    </w:lvl>
    <w:lvl w:ilvl="2" w:tplc="0C09001B" w:tentative="1">
      <w:start w:val="1"/>
      <w:numFmt w:val="lowerRoman"/>
      <w:lvlText w:val="%3."/>
      <w:lvlJc w:val="right"/>
      <w:pPr>
        <w:tabs>
          <w:tab w:val="num" w:pos="2140"/>
        </w:tabs>
        <w:ind w:left="2140" w:hanging="180"/>
      </w:pPr>
    </w:lvl>
    <w:lvl w:ilvl="3" w:tplc="0C09000F" w:tentative="1">
      <w:start w:val="1"/>
      <w:numFmt w:val="decimal"/>
      <w:lvlText w:val="%4."/>
      <w:lvlJc w:val="left"/>
      <w:pPr>
        <w:tabs>
          <w:tab w:val="num" w:pos="2860"/>
        </w:tabs>
        <w:ind w:left="2860" w:hanging="360"/>
      </w:pPr>
    </w:lvl>
    <w:lvl w:ilvl="4" w:tplc="0C090019" w:tentative="1">
      <w:start w:val="1"/>
      <w:numFmt w:val="lowerLetter"/>
      <w:lvlText w:val="%5."/>
      <w:lvlJc w:val="left"/>
      <w:pPr>
        <w:tabs>
          <w:tab w:val="num" w:pos="3580"/>
        </w:tabs>
        <w:ind w:left="3580" w:hanging="360"/>
      </w:pPr>
    </w:lvl>
    <w:lvl w:ilvl="5" w:tplc="0C09001B" w:tentative="1">
      <w:start w:val="1"/>
      <w:numFmt w:val="lowerRoman"/>
      <w:lvlText w:val="%6."/>
      <w:lvlJc w:val="right"/>
      <w:pPr>
        <w:tabs>
          <w:tab w:val="num" w:pos="4300"/>
        </w:tabs>
        <w:ind w:left="4300" w:hanging="180"/>
      </w:pPr>
    </w:lvl>
    <w:lvl w:ilvl="6" w:tplc="0C09000F" w:tentative="1">
      <w:start w:val="1"/>
      <w:numFmt w:val="decimal"/>
      <w:lvlText w:val="%7."/>
      <w:lvlJc w:val="left"/>
      <w:pPr>
        <w:tabs>
          <w:tab w:val="num" w:pos="5020"/>
        </w:tabs>
        <w:ind w:left="5020" w:hanging="360"/>
      </w:pPr>
    </w:lvl>
    <w:lvl w:ilvl="7" w:tplc="0C090019" w:tentative="1">
      <w:start w:val="1"/>
      <w:numFmt w:val="lowerLetter"/>
      <w:lvlText w:val="%8."/>
      <w:lvlJc w:val="left"/>
      <w:pPr>
        <w:tabs>
          <w:tab w:val="num" w:pos="5740"/>
        </w:tabs>
        <w:ind w:left="5740" w:hanging="360"/>
      </w:pPr>
    </w:lvl>
    <w:lvl w:ilvl="8" w:tplc="0C09001B" w:tentative="1">
      <w:start w:val="1"/>
      <w:numFmt w:val="lowerRoman"/>
      <w:lvlText w:val="%9."/>
      <w:lvlJc w:val="right"/>
      <w:pPr>
        <w:tabs>
          <w:tab w:val="num" w:pos="6460"/>
        </w:tabs>
        <w:ind w:left="6460" w:hanging="180"/>
      </w:pPr>
    </w:lvl>
  </w:abstractNum>
  <w:abstractNum w:abstractNumId="14" w15:restartNumberingAfterBreak="0">
    <w:nsid w:val="42487965"/>
    <w:multiLevelType w:val="hybridMultilevel"/>
    <w:tmpl w:val="D4DC9494"/>
    <w:lvl w:ilvl="0" w:tplc="F7AC4DEC">
      <w:start w:val="2"/>
      <w:numFmt w:val="bullet"/>
      <w:lvlText w:val="-"/>
      <w:lvlJc w:val="left"/>
      <w:pPr>
        <w:tabs>
          <w:tab w:val="num" w:pos="720"/>
        </w:tabs>
        <w:ind w:left="720" w:hanging="360"/>
      </w:pPr>
      <w:rPr>
        <w:rFonts w:ascii="Arial" w:eastAsia="Times"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2F7B16"/>
    <w:multiLevelType w:val="hybridMultilevel"/>
    <w:tmpl w:val="CC90365A"/>
    <w:lvl w:ilvl="0" w:tplc="77126CD4">
      <w:numFmt w:val="bullet"/>
      <w:lvlText w:val="-"/>
      <w:lvlJc w:val="left"/>
      <w:pPr>
        <w:tabs>
          <w:tab w:val="num" w:pos="405"/>
        </w:tabs>
        <w:ind w:left="405" w:hanging="360"/>
      </w:pPr>
      <w:rPr>
        <w:rFonts w:ascii="Arial" w:eastAsia="Times" w:hAnsi="Arial" w:cs="Arial" w:hint="default"/>
      </w:rPr>
    </w:lvl>
    <w:lvl w:ilvl="1" w:tplc="0C090003" w:tentative="1">
      <w:start w:val="1"/>
      <w:numFmt w:val="bullet"/>
      <w:lvlText w:val="o"/>
      <w:lvlJc w:val="left"/>
      <w:pPr>
        <w:tabs>
          <w:tab w:val="num" w:pos="1125"/>
        </w:tabs>
        <w:ind w:left="1125" w:hanging="360"/>
      </w:pPr>
      <w:rPr>
        <w:rFonts w:ascii="Courier New" w:hAnsi="Courier New" w:cs="Courier New" w:hint="default"/>
      </w:rPr>
    </w:lvl>
    <w:lvl w:ilvl="2" w:tplc="0C090005" w:tentative="1">
      <w:start w:val="1"/>
      <w:numFmt w:val="bullet"/>
      <w:lvlText w:val=""/>
      <w:lvlJc w:val="left"/>
      <w:pPr>
        <w:tabs>
          <w:tab w:val="num" w:pos="1845"/>
        </w:tabs>
        <w:ind w:left="1845" w:hanging="360"/>
      </w:pPr>
      <w:rPr>
        <w:rFonts w:ascii="Wingdings" w:hAnsi="Wingdings" w:hint="default"/>
      </w:rPr>
    </w:lvl>
    <w:lvl w:ilvl="3" w:tplc="0C090001" w:tentative="1">
      <w:start w:val="1"/>
      <w:numFmt w:val="bullet"/>
      <w:lvlText w:val=""/>
      <w:lvlJc w:val="left"/>
      <w:pPr>
        <w:tabs>
          <w:tab w:val="num" w:pos="2565"/>
        </w:tabs>
        <w:ind w:left="2565" w:hanging="360"/>
      </w:pPr>
      <w:rPr>
        <w:rFonts w:ascii="Symbol" w:hAnsi="Symbol" w:hint="default"/>
      </w:rPr>
    </w:lvl>
    <w:lvl w:ilvl="4" w:tplc="0C090003" w:tentative="1">
      <w:start w:val="1"/>
      <w:numFmt w:val="bullet"/>
      <w:lvlText w:val="o"/>
      <w:lvlJc w:val="left"/>
      <w:pPr>
        <w:tabs>
          <w:tab w:val="num" w:pos="3285"/>
        </w:tabs>
        <w:ind w:left="3285" w:hanging="360"/>
      </w:pPr>
      <w:rPr>
        <w:rFonts w:ascii="Courier New" w:hAnsi="Courier New" w:cs="Courier New" w:hint="default"/>
      </w:rPr>
    </w:lvl>
    <w:lvl w:ilvl="5" w:tplc="0C090005" w:tentative="1">
      <w:start w:val="1"/>
      <w:numFmt w:val="bullet"/>
      <w:lvlText w:val=""/>
      <w:lvlJc w:val="left"/>
      <w:pPr>
        <w:tabs>
          <w:tab w:val="num" w:pos="4005"/>
        </w:tabs>
        <w:ind w:left="4005" w:hanging="360"/>
      </w:pPr>
      <w:rPr>
        <w:rFonts w:ascii="Wingdings" w:hAnsi="Wingdings" w:hint="default"/>
      </w:rPr>
    </w:lvl>
    <w:lvl w:ilvl="6" w:tplc="0C090001" w:tentative="1">
      <w:start w:val="1"/>
      <w:numFmt w:val="bullet"/>
      <w:lvlText w:val=""/>
      <w:lvlJc w:val="left"/>
      <w:pPr>
        <w:tabs>
          <w:tab w:val="num" w:pos="4725"/>
        </w:tabs>
        <w:ind w:left="4725" w:hanging="360"/>
      </w:pPr>
      <w:rPr>
        <w:rFonts w:ascii="Symbol" w:hAnsi="Symbol" w:hint="default"/>
      </w:rPr>
    </w:lvl>
    <w:lvl w:ilvl="7" w:tplc="0C090003" w:tentative="1">
      <w:start w:val="1"/>
      <w:numFmt w:val="bullet"/>
      <w:lvlText w:val="o"/>
      <w:lvlJc w:val="left"/>
      <w:pPr>
        <w:tabs>
          <w:tab w:val="num" w:pos="5445"/>
        </w:tabs>
        <w:ind w:left="5445" w:hanging="360"/>
      </w:pPr>
      <w:rPr>
        <w:rFonts w:ascii="Courier New" w:hAnsi="Courier New" w:cs="Courier New" w:hint="default"/>
      </w:rPr>
    </w:lvl>
    <w:lvl w:ilvl="8" w:tplc="0C090005" w:tentative="1">
      <w:start w:val="1"/>
      <w:numFmt w:val="bullet"/>
      <w:lvlText w:val=""/>
      <w:lvlJc w:val="left"/>
      <w:pPr>
        <w:tabs>
          <w:tab w:val="num" w:pos="6165"/>
        </w:tabs>
        <w:ind w:left="6165" w:hanging="360"/>
      </w:pPr>
      <w:rPr>
        <w:rFonts w:ascii="Wingdings" w:hAnsi="Wingdings" w:hint="default"/>
      </w:rPr>
    </w:lvl>
  </w:abstractNum>
  <w:abstractNum w:abstractNumId="16" w15:restartNumberingAfterBreak="0">
    <w:nsid w:val="4E4F7469"/>
    <w:multiLevelType w:val="hybridMultilevel"/>
    <w:tmpl w:val="746CC59E"/>
    <w:lvl w:ilvl="0" w:tplc="03181078">
      <w:start w:val="1"/>
      <w:numFmt w:val="bullet"/>
      <w:lvlText w:val=""/>
      <w:lvlJc w:val="left"/>
      <w:pPr>
        <w:tabs>
          <w:tab w:val="num" w:pos="17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654D74"/>
    <w:multiLevelType w:val="hybridMultilevel"/>
    <w:tmpl w:val="34A28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705510"/>
    <w:multiLevelType w:val="hybridMultilevel"/>
    <w:tmpl w:val="3ECC735C"/>
    <w:lvl w:ilvl="0" w:tplc="954E6E54">
      <w:start w:val="1"/>
      <w:numFmt w:val="bullet"/>
      <w:pStyle w:val="CABSUBdotptbody"/>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A227EA"/>
    <w:multiLevelType w:val="hybridMultilevel"/>
    <w:tmpl w:val="629C5B84"/>
    <w:lvl w:ilvl="0" w:tplc="2314060E">
      <w:start w:val="1"/>
      <w:numFmt w:val="bullet"/>
      <w:lvlText w:val=""/>
      <w:lvlJc w:val="left"/>
      <w:pPr>
        <w:tabs>
          <w:tab w:val="num" w:pos="17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DA7CC9"/>
    <w:multiLevelType w:val="hybridMultilevel"/>
    <w:tmpl w:val="1F3459DA"/>
    <w:lvl w:ilvl="0" w:tplc="733A1878">
      <w:start w:val="1"/>
      <w:numFmt w:val="bullet"/>
      <w:lvlText w:val=""/>
      <w:lvlJc w:val="left"/>
      <w:pPr>
        <w:tabs>
          <w:tab w:val="num" w:pos="17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125CD8"/>
    <w:multiLevelType w:val="hybridMultilevel"/>
    <w:tmpl w:val="56DE1BC6"/>
    <w:lvl w:ilvl="0" w:tplc="F7AC4DEC">
      <w:start w:val="2"/>
      <w:numFmt w:val="bullet"/>
      <w:lvlText w:val="-"/>
      <w:lvlJc w:val="left"/>
      <w:pPr>
        <w:tabs>
          <w:tab w:val="num" w:pos="720"/>
        </w:tabs>
        <w:ind w:left="720" w:hanging="360"/>
      </w:pPr>
      <w:rPr>
        <w:rFonts w:ascii="Arial" w:eastAsia="Times"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227283"/>
    <w:multiLevelType w:val="hybridMultilevel"/>
    <w:tmpl w:val="D89444AE"/>
    <w:lvl w:ilvl="0" w:tplc="E63891B2">
      <w:start w:val="8"/>
      <w:numFmt w:val="decimal"/>
      <w:lvlText w:val="%1."/>
      <w:lvlJc w:val="left"/>
      <w:pPr>
        <w:tabs>
          <w:tab w:val="num" w:pos="720"/>
        </w:tabs>
        <w:ind w:left="720" w:hanging="360"/>
      </w:pPr>
      <w:rPr>
        <w:rFonts w:cs="Times New Roman"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5BE4382"/>
    <w:multiLevelType w:val="hybridMultilevel"/>
    <w:tmpl w:val="0902EA66"/>
    <w:lvl w:ilvl="0" w:tplc="C32A9D1A">
      <w:start w:val="1"/>
      <w:numFmt w:val="decimal"/>
      <w:lvlText w:val="%1."/>
      <w:lvlJc w:val="left"/>
      <w:pPr>
        <w:tabs>
          <w:tab w:val="num" w:pos="360"/>
        </w:tabs>
        <w:ind w:left="360" w:hanging="360"/>
      </w:pPr>
      <w:rPr>
        <w:i w:val="0"/>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7AA056E"/>
    <w:multiLevelType w:val="hybridMultilevel"/>
    <w:tmpl w:val="FF52A43C"/>
    <w:lvl w:ilvl="0" w:tplc="77126CD4">
      <w:numFmt w:val="bullet"/>
      <w:lvlText w:val="-"/>
      <w:lvlJc w:val="left"/>
      <w:pPr>
        <w:tabs>
          <w:tab w:val="num" w:pos="720"/>
        </w:tabs>
        <w:ind w:left="720" w:hanging="360"/>
      </w:pPr>
      <w:rPr>
        <w:rFonts w:ascii="Arial" w:eastAsia="Times"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B35FDE"/>
    <w:multiLevelType w:val="hybridMultilevel"/>
    <w:tmpl w:val="424E1114"/>
    <w:lvl w:ilvl="0" w:tplc="120C97F8">
      <w:start w:val="1"/>
      <w:numFmt w:val="bullet"/>
      <w:lvlText w:val=""/>
      <w:lvlJc w:val="left"/>
      <w:pPr>
        <w:tabs>
          <w:tab w:val="num" w:pos="17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23"/>
  </w:num>
  <w:num w:numId="4">
    <w:abstractNumId w:val="12"/>
  </w:num>
  <w:num w:numId="5">
    <w:abstractNumId w:val="27"/>
  </w:num>
  <w:num w:numId="6">
    <w:abstractNumId w:val="24"/>
  </w:num>
  <w:num w:numId="7">
    <w:abstractNumId w:val="18"/>
  </w:num>
  <w:num w:numId="8">
    <w:abstractNumId w:val="20"/>
  </w:num>
  <w:num w:numId="9">
    <w:abstractNumId w:val="16"/>
  </w:num>
  <w:num w:numId="10">
    <w:abstractNumId w:val="19"/>
  </w:num>
  <w:num w:numId="11">
    <w:abstractNumId w:val="0"/>
  </w:num>
  <w:num w:numId="12">
    <w:abstractNumId w:val="26"/>
  </w:num>
  <w:num w:numId="13">
    <w:abstractNumId w:val="13"/>
  </w:num>
  <w:num w:numId="14">
    <w:abstractNumId w:val="5"/>
  </w:num>
  <w:num w:numId="15">
    <w:abstractNumId w:val="17"/>
  </w:num>
  <w:num w:numId="16">
    <w:abstractNumId w:val="22"/>
  </w:num>
  <w:num w:numId="17">
    <w:abstractNumId w:val="11"/>
  </w:num>
  <w:num w:numId="18">
    <w:abstractNumId w:val="15"/>
  </w:num>
  <w:num w:numId="19">
    <w:abstractNumId w:val="7"/>
  </w:num>
  <w:num w:numId="20">
    <w:abstractNumId w:val="4"/>
  </w:num>
  <w:num w:numId="21">
    <w:abstractNumId w:val="21"/>
  </w:num>
  <w:num w:numId="22">
    <w:abstractNumId w:val="1"/>
  </w:num>
  <w:num w:numId="23">
    <w:abstractNumId w:val="14"/>
  </w:num>
  <w:num w:numId="24">
    <w:abstractNumId w:val="6"/>
  </w:num>
  <w:num w:numId="25">
    <w:abstractNumId w:val="25"/>
  </w:num>
  <w:num w:numId="26">
    <w:abstractNumId w:val="3"/>
  </w:num>
  <w:num w:numId="27">
    <w:abstractNumId w:val="2"/>
  </w:num>
  <w:num w:numId="2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B3"/>
    <w:rsid w:val="00004097"/>
    <w:rsid w:val="000045B0"/>
    <w:rsid w:val="000046F2"/>
    <w:rsid w:val="0001065C"/>
    <w:rsid w:val="00014070"/>
    <w:rsid w:val="00016F5A"/>
    <w:rsid w:val="000204E0"/>
    <w:rsid w:val="00021188"/>
    <w:rsid w:val="000224C4"/>
    <w:rsid w:val="0002398E"/>
    <w:rsid w:val="0002468D"/>
    <w:rsid w:val="0003184F"/>
    <w:rsid w:val="00037D43"/>
    <w:rsid w:val="00042FCA"/>
    <w:rsid w:val="000435E0"/>
    <w:rsid w:val="00047217"/>
    <w:rsid w:val="00053862"/>
    <w:rsid w:val="0005516B"/>
    <w:rsid w:val="00057DDB"/>
    <w:rsid w:val="0006048E"/>
    <w:rsid w:val="00060ADB"/>
    <w:rsid w:val="00064292"/>
    <w:rsid w:val="00066E71"/>
    <w:rsid w:val="00070A40"/>
    <w:rsid w:val="000712C1"/>
    <w:rsid w:val="00076374"/>
    <w:rsid w:val="00081EBA"/>
    <w:rsid w:val="00084409"/>
    <w:rsid w:val="00085BED"/>
    <w:rsid w:val="00086103"/>
    <w:rsid w:val="000934D8"/>
    <w:rsid w:val="0009382D"/>
    <w:rsid w:val="00094188"/>
    <w:rsid w:val="0009634A"/>
    <w:rsid w:val="000A0FF7"/>
    <w:rsid w:val="000A1D7D"/>
    <w:rsid w:val="000A26F0"/>
    <w:rsid w:val="000A2BAC"/>
    <w:rsid w:val="000A3530"/>
    <w:rsid w:val="000A47E5"/>
    <w:rsid w:val="000A4BAF"/>
    <w:rsid w:val="000A67F2"/>
    <w:rsid w:val="000A6E5D"/>
    <w:rsid w:val="000A6EAA"/>
    <w:rsid w:val="000B1DC2"/>
    <w:rsid w:val="000B1E35"/>
    <w:rsid w:val="000B4B93"/>
    <w:rsid w:val="000B4C0A"/>
    <w:rsid w:val="000C05D8"/>
    <w:rsid w:val="000C0894"/>
    <w:rsid w:val="000C15F5"/>
    <w:rsid w:val="000C2437"/>
    <w:rsid w:val="000C2CDB"/>
    <w:rsid w:val="000D05D6"/>
    <w:rsid w:val="000D49F2"/>
    <w:rsid w:val="000D57D4"/>
    <w:rsid w:val="000E3F6A"/>
    <w:rsid w:val="000E4A7B"/>
    <w:rsid w:val="000E539C"/>
    <w:rsid w:val="000E5559"/>
    <w:rsid w:val="000E5692"/>
    <w:rsid w:val="000E7491"/>
    <w:rsid w:val="000E74A4"/>
    <w:rsid w:val="000E7A4D"/>
    <w:rsid w:val="000F0B27"/>
    <w:rsid w:val="000F0C52"/>
    <w:rsid w:val="000F1A76"/>
    <w:rsid w:val="000F3D27"/>
    <w:rsid w:val="000F4EA4"/>
    <w:rsid w:val="000F6CA0"/>
    <w:rsid w:val="00101109"/>
    <w:rsid w:val="001017B0"/>
    <w:rsid w:val="001019E7"/>
    <w:rsid w:val="001050F4"/>
    <w:rsid w:val="001056FA"/>
    <w:rsid w:val="00105B9F"/>
    <w:rsid w:val="00106361"/>
    <w:rsid w:val="00112293"/>
    <w:rsid w:val="00113248"/>
    <w:rsid w:val="001138CD"/>
    <w:rsid w:val="00114F6F"/>
    <w:rsid w:val="00115C1B"/>
    <w:rsid w:val="00120F36"/>
    <w:rsid w:val="001227DD"/>
    <w:rsid w:val="00124FE2"/>
    <w:rsid w:val="00126CC9"/>
    <w:rsid w:val="00132D14"/>
    <w:rsid w:val="001355C0"/>
    <w:rsid w:val="00136BBA"/>
    <w:rsid w:val="00141856"/>
    <w:rsid w:val="00141CA2"/>
    <w:rsid w:val="00143F0F"/>
    <w:rsid w:val="0014649D"/>
    <w:rsid w:val="00146F38"/>
    <w:rsid w:val="0014776E"/>
    <w:rsid w:val="001526E3"/>
    <w:rsid w:val="00152AD9"/>
    <w:rsid w:val="00154EAF"/>
    <w:rsid w:val="00155009"/>
    <w:rsid w:val="00155819"/>
    <w:rsid w:val="0015685D"/>
    <w:rsid w:val="00156C19"/>
    <w:rsid w:val="00161809"/>
    <w:rsid w:val="00173D63"/>
    <w:rsid w:val="0017478E"/>
    <w:rsid w:val="00175078"/>
    <w:rsid w:val="001757A0"/>
    <w:rsid w:val="0017782F"/>
    <w:rsid w:val="00181521"/>
    <w:rsid w:val="00181AFB"/>
    <w:rsid w:val="00182E54"/>
    <w:rsid w:val="00184565"/>
    <w:rsid w:val="001909A5"/>
    <w:rsid w:val="0019673B"/>
    <w:rsid w:val="001A0008"/>
    <w:rsid w:val="001A18F4"/>
    <w:rsid w:val="001A6604"/>
    <w:rsid w:val="001B5837"/>
    <w:rsid w:val="001B76E9"/>
    <w:rsid w:val="001C0B0D"/>
    <w:rsid w:val="001C350C"/>
    <w:rsid w:val="001C37DB"/>
    <w:rsid w:val="001C58CF"/>
    <w:rsid w:val="001D1687"/>
    <w:rsid w:val="001D5205"/>
    <w:rsid w:val="001D6413"/>
    <w:rsid w:val="001E0B69"/>
    <w:rsid w:val="001E0C22"/>
    <w:rsid w:val="001E5583"/>
    <w:rsid w:val="001E55BD"/>
    <w:rsid w:val="001E6C9A"/>
    <w:rsid w:val="001F1F5C"/>
    <w:rsid w:val="001F4335"/>
    <w:rsid w:val="002000A6"/>
    <w:rsid w:val="0020064D"/>
    <w:rsid w:val="00201186"/>
    <w:rsid w:val="00201534"/>
    <w:rsid w:val="002052D5"/>
    <w:rsid w:val="002069E2"/>
    <w:rsid w:val="00207709"/>
    <w:rsid w:val="00210454"/>
    <w:rsid w:val="00214C2D"/>
    <w:rsid w:val="00214FBA"/>
    <w:rsid w:val="00216296"/>
    <w:rsid w:val="00223A03"/>
    <w:rsid w:val="002252B4"/>
    <w:rsid w:val="002340BE"/>
    <w:rsid w:val="00234286"/>
    <w:rsid w:val="0023430D"/>
    <w:rsid w:val="00236AEB"/>
    <w:rsid w:val="00240160"/>
    <w:rsid w:val="00240950"/>
    <w:rsid w:val="00242B09"/>
    <w:rsid w:val="00242E1B"/>
    <w:rsid w:val="002436D0"/>
    <w:rsid w:val="002459BC"/>
    <w:rsid w:val="00245DD6"/>
    <w:rsid w:val="00247138"/>
    <w:rsid w:val="0025618A"/>
    <w:rsid w:val="00257CE5"/>
    <w:rsid w:val="002627A5"/>
    <w:rsid w:val="002633CC"/>
    <w:rsid w:val="002643EB"/>
    <w:rsid w:val="00265D13"/>
    <w:rsid w:val="0027048E"/>
    <w:rsid w:val="002719B9"/>
    <w:rsid w:val="00272D70"/>
    <w:rsid w:val="00273B58"/>
    <w:rsid w:val="00281E19"/>
    <w:rsid w:val="00287D65"/>
    <w:rsid w:val="002926A8"/>
    <w:rsid w:val="00292F95"/>
    <w:rsid w:val="00294204"/>
    <w:rsid w:val="00295382"/>
    <w:rsid w:val="002961D5"/>
    <w:rsid w:val="002A0BA0"/>
    <w:rsid w:val="002A40CD"/>
    <w:rsid w:val="002A435E"/>
    <w:rsid w:val="002A4A1C"/>
    <w:rsid w:val="002A6FC7"/>
    <w:rsid w:val="002A7348"/>
    <w:rsid w:val="002B4446"/>
    <w:rsid w:val="002C4850"/>
    <w:rsid w:val="002C7AE7"/>
    <w:rsid w:val="002D0772"/>
    <w:rsid w:val="002D2D35"/>
    <w:rsid w:val="002D74CF"/>
    <w:rsid w:val="002E19FB"/>
    <w:rsid w:val="002E53C3"/>
    <w:rsid w:val="002E58D6"/>
    <w:rsid w:val="002E5AA0"/>
    <w:rsid w:val="002E5B08"/>
    <w:rsid w:val="002E5BFF"/>
    <w:rsid w:val="002F410F"/>
    <w:rsid w:val="002F562C"/>
    <w:rsid w:val="002F7590"/>
    <w:rsid w:val="002F7ADE"/>
    <w:rsid w:val="00300B1B"/>
    <w:rsid w:val="00300B97"/>
    <w:rsid w:val="00301264"/>
    <w:rsid w:val="003024B9"/>
    <w:rsid w:val="00303668"/>
    <w:rsid w:val="00303D27"/>
    <w:rsid w:val="00311829"/>
    <w:rsid w:val="00312653"/>
    <w:rsid w:val="003129D8"/>
    <w:rsid w:val="00316FF7"/>
    <w:rsid w:val="003237D9"/>
    <w:rsid w:val="00323E4E"/>
    <w:rsid w:val="00326DBF"/>
    <w:rsid w:val="00330878"/>
    <w:rsid w:val="0033391A"/>
    <w:rsid w:val="00334AD8"/>
    <w:rsid w:val="00340EF2"/>
    <w:rsid w:val="00340FC1"/>
    <w:rsid w:val="0034203E"/>
    <w:rsid w:val="00342732"/>
    <w:rsid w:val="0034531D"/>
    <w:rsid w:val="00351027"/>
    <w:rsid w:val="00351D17"/>
    <w:rsid w:val="003535FE"/>
    <w:rsid w:val="00353E28"/>
    <w:rsid w:val="00355608"/>
    <w:rsid w:val="00355EB0"/>
    <w:rsid w:val="00357401"/>
    <w:rsid w:val="00364385"/>
    <w:rsid w:val="0036559A"/>
    <w:rsid w:val="003737C1"/>
    <w:rsid w:val="00374FFE"/>
    <w:rsid w:val="0038100C"/>
    <w:rsid w:val="00383F5D"/>
    <w:rsid w:val="003877B2"/>
    <w:rsid w:val="00391750"/>
    <w:rsid w:val="003927E5"/>
    <w:rsid w:val="003944DD"/>
    <w:rsid w:val="0039549D"/>
    <w:rsid w:val="003A1EEF"/>
    <w:rsid w:val="003A2004"/>
    <w:rsid w:val="003A2287"/>
    <w:rsid w:val="003B0BAC"/>
    <w:rsid w:val="003B1AA4"/>
    <w:rsid w:val="003B2774"/>
    <w:rsid w:val="003B2F29"/>
    <w:rsid w:val="003B39F8"/>
    <w:rsid w:val="003C1C8C"/>
    <w:rsid w:val="003C35E1"/>
    <w:rsid w:val="003C4B0E"/>
    <w:rsid w:val="003C5050"/>
    <w:rsid w:val="003C71CD"/>
    <w:rsid w:val="003C744B"/>
    <w:rsid w:val="003D1BDB"/>
    <w:rsid w:val="003D2408"/>
    <w:rsid w:val="003D2B38"/>
    <w:rsid w:val="003D3D14"/>
    <w:rsid w:val="003D43FC"/>
    <w:rsid w:val="003E1B01"/>
    <w:rsid w:val="003E24D6"/>
    <w:rsid w:val="003E2D89"/>
    <w:rsid w:val="003E3D0C"/>
    <w:rsid w:val="003E3DFC"/>
    <w:rsid w:val="003E4F93"/>
    <w:rsid w:val="003E5D24"/>
    <w:rsid w:val="003E64DE"/>
    <w:rsid w:val="003E6F94"/>
    <w:rsid w:val="003F1AA6"/>
    <w:rsid w:val="003F422B"/>
    <w:rsid w:val="00402702"/>
    <w:rsid w:val="00404A53"/>
    <w:rsid w:val="004056F9"/>
    <w:rsid w:val="00405E48"/>
    <w:rsid w:val="00410040"/>
    <w:rsid w:val="00412A34"/>
    <w:rsid w:val="00414686"/>
    <w:rsid w:val="004149B9"/>
    <w:rsid w:val="004171A9"/>
    <w:rsid w:val="00422773"/>
    <w:rsid w:val="004237DC"/>
    <w:rsid w:val="00432C0E"/>
    <w:rsid w:val="004342AF"/>
    <w:rsid w:val="00434497"/>
    <w:rsid w:val="004406EF"/>
    <w:rsid w:val="00444A33"/>
    <w:rsid w:val="00444DCF"/>
    <w:rsid w:val="00447761"/>
    <w:rsid w:val="004502E5"/>
    <w:rsid w:val="0045222C"/>
    <w:rsid w:val="00455840"/>
    <w:rsid w:val="00464036"/>
    <w:rsid w:val="00464ACB"/>
    <w:rsid w:val="00464C93"/>
    <w:rsid w:val="00464F67"/>
    <w:rsid w:val="004652A9"/>
    <w:rsid w:val="00466790"/>
    <w:rsid w:val="00473430"/>
    <w:rsid w:val="00474508"/>
    <w:rsid w:val="00476361"/>
    <w:rsid w:val="00476A73"/>
    <w:rsid w:val="00477238"/>
    <w:rsid w:val="00482599"/>
    <w:rsid w:val="004843D0"/>
    <w:rsid w:val="00491929"/>
    <w:rsid w:val="0049506C"/>
    <w:rsid w:val="0049521E"/>
    <w:rsid w:val="00495436"/>
    <w:rsid w:val="00495D0E"/>
    <w:rsid w:val="004A5914"/>
    <w:rsid w:val="004B0271"/>
    <w:rsid w:val="004B2EFB"/>
    <w:rsid w:val="004B3B53"/>
    <w:rsid w:val="004B5360"/>
    <w:rsid w:val="004B7F3C"/>
    <w:rsid w:val="004C306B"/>
    <w:rsid w:val="004C4796"/>
    <w:rsid w:val="004C65A5"/>
    <w:rsid w:val="004C6753"/>
    <w:rsid w:val="004D0F96"/>
    <w:rsid w:val="004D30EF"/>
    <w:rsid w:val="004D43EA"/>
    <w:rsid w:val="004D6203"/>
    <w:rsid w:val="004D7050"/>
    <w:rsid w:val="004E2AEA"/>
    <w:rsid w:val="004E3740"/>
    <w:rsid w:val="004E3BC5"/>
    <w:rsid w:val="004E711B"/>
    <w:rsid w:val="004F0A70"/>
    <w:rsid w:val="004F0F81"/>
    <w:rsid w:val="004F314C"/>
    <w:rsid w:val="004F72C0"/>
    <w:rsid w:val="005016D6"/>
    <w:rsid w:val="00502A12"/>
    <w:rsid w:val="005048A0"/>
    <w:rsid w:val="00506677"/>
    <w:rsid w:val="00511527"/>
    <w:rsid w:val="005125E1"/>
    <w:rsid w:val="00514570"/>
    <w:rsid w:val="00514579"/>
    <w:rsid w:val="00514C3C"/>
    <w:rsid w:val="00517801"/>
    <w:rsid w:val="00524BC4"/>
    <w:rsid w:val="00525277"/>
    <w:rsid w:val="00525AC7"/>
    <w:rsid w:val="00525DEF"/>
    <w:rsid w:val="005273BD"/>
    <w:rsid w:val="00527730"/>
    <w:rsid w:val="005304E7"/>
    <w:rsid w:val="005315DF"/>
    <w:rsid w:val="005320A5"/>
    <w:rsid w:val="0053411C"/>
    <w:rsid w:val="00535478"/>
    <w:rsid w:val="00537FF0"/>
    <w:rsid w:val="005425AB"/>
    <w:rsid w:val="005434D8"/>
    <w:rsid w:val="00544F4D"/>
    <w:rsid w:val="00546225"/>
    <w:rsid w:val="005471B5"/>
    <w:rsid w:val="005472D2"/>
    <w:rsid w:val="00547CAD"/>
    <w:rsid w:val="005577AB"/>
    <w:rsid w:val="0056136C"/>
    <w:rsid w:val="00570975"/>
    <w:rsid w:val="005717AD"/>
    <w:rsid w:val="00572183"/>
    <w:rsid w:val="00573212"/>
    <w:rsid w:val="00583B68"/>
    <w:rsid w:val="005852CB"/>
    <w:rsid w:val="005862B8"/>
    <w:rsid w:val="005900A5"/>
    <w:rsid w:val="00592DFC"/>
    <w:rsid w:val="005934DC"/>
    <w:rsid w:val="00593C62"/>
    <w:rsid w:val="0059460E"/>
    <w:rsid w:val="0059711F"/>
    <w:rsid w:val="00597C19"/>
    <w:rsid w:val="005A2F98"/>
    <w:rsid w:val="005A3ED5"/>
    <w:rsid w:val="005A52DA"/>
    <w:rsid w:val="005B4F85"/>
    <w:rsid w:val="005B6925"/>
    <w:rsid w:val="005C24C8"/>
    <w:rsid w:val="005C561B"/>
    <w:rsid w:val="005C5EDE"/>
    <w:rsid w:val="005C6762"/>
    <w:rsid w:val="005D0C09"/>
    <w:rsid w:val="005D0F51"/>
    <w:rsid w:val="005D16FB"/>
    <w:rsid w:val="005D5BB9"/>
    <w:rsid w:val="005D72A5"/>
    <w:rsid w:val="005E213E"/>
    <w:rsid w:val="005E4ACC"/>
    <w:rsid w:val="005E7616"/>
    <w:rsid w:val="005F0D9D"/>
    <w:rsid w:val="005F23BB"/>
    <w:rsid w:val="005F45BE"/>
    <w:rsid w:val="005F4850"/>
    <w:rsid w:val="005F6595"/>
    <w:rsid w:val="006032DD"/>
    <w:rsid w:val="00605862"/>
    <w:rsid w:val="00613EE9"/>
    <w:rsid w:val="00614FE1"/>
    <w:rsid w:val="00617C2A"/>
    <w:rsid w:val="00621134"/>
    <w:rsid w:val="006234ED"/>
    <w:rsid w:val="00626D2A"/>
    <w:rsid w:val="006275A0"/>
    <w:rsid w:val="006401E9"/>
    <w:rsid w:val="00640520"/>
    <w:rsid w:val="00641E28"/>
    <w:rsid w:val="0064268C"/>
    <w:rsid w:val="006458A5"/>
    <w:rsid w:val="00645B7B"/>
    <w:rsid w:val="00645F1C"/>
    <w:rsid w:val="00646BF9"/>
    <w:rsid w:val="00653858"/>
    <w:rsid w:val="00656393"/>
    <w:rsid w:val="00656F3D"/>
    <w:rsid w:val="00657C86"/>
    <w:rsid w:val="0066421E"/>
    <w:rsid w:val="00667828"/>
    <w:rsid w:val="006726F3"/>
    <w:rsid w:val="0067667D"/>
    <w:rsid w:val="00676BB3"/>
    <w:rsid w:val="00684E75"/>
    <w:rsid w:val="00686B82"/>
    <w:rsid w:val="00690130"/>
    <w:rsid w:val="006930A7"/>
    <w:rsid w:val="00695422"/>
    <w:rsid w:val="00696604"/>
    <w:rsid w:val="006A1AF5"/>
    <w:rsid w:val="006A1DB0"/>
    <w:rsid w:val="006A449C"/>
    <w:rsid w:val="006A6AAC"/>
    <w:rsid w:val="006A7532"/>
    <w:rsid w:val="006B0258"/>
    <w:rsid w:val="006B05DE"/>
    <w:rsid w:val="006C5ABF"/>
    <w:rsid w:val="006C6FCA"/>
    <w:rsid w:val="006D03E5"/>
    <w:rsid w:val="006D4556"/>
    <w:rsid w:val="006E0511"/>
    <w:rsid w:val="006E22E8"/>
    <w:rsid w:val="006E25A6"/>
    <w:rsid w:val="006E338E"/>
    <w:rsid w:val="006E639A"/>
    <w:rsid w:val="006F06A4"/>
    <w:rsid w:val="006F1067"/>
    <w:rsid w:val="006F2351"/>
    <w:rsid w:val="006F426E"/>
    <w:rsid w:val="006F4C45"/>
    <w:rsid w:val="006F5761"/>
    <w:rsid w:val="006F5857"/>
    <w:rsid w:val="00700E9D"/>
    <w:rsid w:val="00701592"/>
    <w:rsid w:val="00701B29"/>
    <w:rsid w:val="00703324"/>
    <w:rsid w:val="00704084"/>
    <w:rsid w:val="0070422C"/>
    <w:rsid w:val="00710C7D"/>
    <w:rsid w:val="00712468"/>
    <w:rsid w:val="00713A44"/>
    <w:rsid w:val="0071628F"/>
    <w:rsid w:val="007217D4"/>
    <w:rsid w:val="0072407D"/>
    <w:rsid w:val="00725A70"/>
    <w:rsid w:val="007322F5"/>
    <w:rsid w:val="007350AA"/>
    <w:rsid w:val="007366CF"/>
    <w:rsid w:val="0074072C"/>
    <w:rsid w:val="00740DD6"/>
    <w:rsid w:val="007422BF"/>
    <w:rsid w:val="00742804"/>
    <w:rsid w:val="00745F4C"/>
    <w:rsid w:val="00750C87"/>
    <w:rsid w:val="00754C11"/>
    <w:rsid w:val="00754D67"/>
    <w:rsid w:val="00754EBE"/>
    <w:rsid w:val="007553DF"/>
    <w:rsid w:val="007560B0"/>
    <w:rsid w:val="00760FD2"/>
    <w:rsid w:val="007613A8"/>
    <w:rsid w:val="007653EB"/>
    <w:rsid w:val="00770F58"/>
    <w:rsid w:val="00771D0C"/>
    <w:rsid w:val="0077362C"/>
    <w:rsid w:val="00774698"/>
    <w:rsid w:val="00774DDB"/>
    <w:rsid w:val="007810A9"/>
    <w:rsid w:val="00781CC1"/>
    <w:rsid w:val="00782539"/>
    <w:rsid w:val="007834E4"/>
    <w:rsid w:val="00783D91"/>
    <w:rsid w:val="00785C0B"/>
    <w:rsid w:val="00786D11"/>
    <w:rsid w:val="0078761E"/>
    <w:rsid w:val="0079164C"/>
    <w:rsid w:val="007940D4"/>
    <w:rsid w:val="0079498D"/>
    <w:rsid w:val="00797DF9"/>
    <w:rsid w:val="007A1720"/>
    <w:rsid w:val="007A2FB0"/>
    <w:rsid w:val="007A4B88"/>
    <w:rsid w:val="007B0203"/>
    <w:rsid w:val="007B140F"/>
    <w:rsid w:val="007B2001"/>
    <w:rsid w:val="007B5566"/>
    <w:rsid w:val="007B6771"/>
    <w:rsid w:val="007B6FBB"/>
    <w:rsid w:val="007C0B06"/>
    <w:rsid w:val="007C0DB7"/>
    <w:rsid w:val="007C5B4B"/>
    <w:rsid w:val="007D2718"/>
    <w:rsid w:val="007D2EA0"/>
    <w:rsid w:val="007D4444"/>
    <w:rsid w:val="007D5139"/>
    <w:rsid w:val="007D5192"/>
    <w:rsid w:val="007D59AB"/>
    <w:rsid w:val="007D5F10"/>
    <w:rsid w:val="007D6EC3"/>
    <w:rsid w:val="007E49E5"/>
    <w:rsid w:val="007E5075"/>
    <w:rsid w:val="007E7647"/>
    <w:rsid w:val="007F3CAA"/>
    <w:rsid w:val="007F46E4"/>
    <w:rsid w:val="007F6F22"/>
    <w:rsid w:val="007F6F74"/>
    <w:rsid w:val="00806146"/>
    <w:rsid w:val="00810517"/>
    <w:rsid w:val="008108D4"/>
    <w:rsid w:val="0081227F"/>
    <w:rsid w:val="00812DB0"/>
    <w:rsid w:val="00817B0C"/>
    <w:rsid w:val="00820040"/>
    <w:rsid w:val="00820F87"/>
    <w:rsid w:val="00831B35"/>
    <w:rsid w:val="00832489"/>
    <w:rsid w:val="0083312D"/>
    <w:rsid w:val="00834946"/>
    <w:rsid w:val="00834F04"/>
    <w:rsid w:val="0084099F"/>
    <w:rsid w:val="00847793"/>
    <w:rsid w:val="00850AA1"/>
    <w:rsid w:val="00851EDF"/>
    <w:rsid w:val="008535A1"/>
    <w:rsid w:val="008536C2"/>
    <w:rsid w:val="00854F28"/>
    <w:rsid w:val="008612E2"/>
    <w:rsid w:val="00862BF5"/>
    <w:rsid w:val="00862C15"/>
    <w:rsid w:val="00863039"/>
    <w:rsid w:val="008637F2"/>
    <w:rsid w:val="00863E3B"/>
    <w:rsid w:val="00864157"/>
    <w:rsid w:val="00867427"/>
    <w:rsid w:val="00867ECF"/>
    <w:rsid w:val="00870321"/>
    <w:rsid w:val="00871CFD"/>
    <w:rsid w:val="008733A8"/>
    <w:rsid w:val="00875A9E"/>
    <w:rsid w:val="00876331"/>
    <w:rsid w:val="0087780A"/>
    <w:rsid w:val="008876BB"/>
    <w:rsid w:val="008918F2"/>
    <w:rsid w:val="0089332D"/>
    <w:rsid w:val="00893D97"/>
    <w:rsid w:val="00896941"/>
    <w:rsid w:val="00897140"/>
    <w:rsid w:val="008A17CA"/>
    <w:rsid w:val="008A3474"/>
    <w:rsid w:val="008A38D4"/>
    <w:rsid w:val="008A3CF3"/>
    <w:rsid w:val="008A3F6F"/>
    <w:rsid w:val="008A501F"/>
    <w:rsid w:val="008B23A0"/>
    <w:rsid w:val="008B3001"/>
    <w:rsid w:val="008B5350"/>
    <w:rsid w:val="008B585B"/>
    <w:rsid w:val="008B5A52"/>
    <w:rsid w:val="008B79A1"/>
    <w:rsid w:val="008C23FF"/>
    <w:rsid w:val="008C77D1"/>
    <w:rsid w:val="008D1061"/>
    <w:rsid w:val="008D1623"/>
    <w:rsid w:val="008D1CEA"/>
    <w:rsid w:val="008D6772"/>
    <w:rsid w:val="008D6B41"/>
    <w:rsid w:val="008D7B10"/>
    <w:rsid w:val="008E1198"/>
    <w:rsid w:val="008E14CF"/>
    <w:rsid w:val="008E73CD"/>
    <w:rsid w:val="008F02C2"/>
    <w:rsid w:val="008F3154"/>
    <w:rsid w:val="008F3E8E"/>
    <w:rsid w:val="008F43C9"/>
    <w:rsid w:val="008F6FB7"/>
    <w:rsid w:val="008F7127"/>
    <w:rsid w:val="0090137E"/>
    <w:rsid w:val="0090282F"/>
    <w:rsid w:val="0090395B"/>
    <w:rsid w:val="00910375"/>
    <w:rsid w:val="00911AEC"/>
    <w:rsid w:val="00911F6B"/>
    <w:rsid w:val="0091225F"/>
    <w:rsid w:val="009150F5"/>
    <w:rsid w:val="00916717"/>
    <w:rsid w:val="009175A7"/>
    <w:rsid w:val="00920110"/>
    <w:rsid w:val="009213AF"/>
    <w:rsid w:val="00922D92"/>
    <w:rsid w:val="0092488A"/>
    <w:rsid w:val="00925605"/>
    <w:rsid w:val="00925960"/>
    <w:rsid w:val="00927C57"/>
    <w:rsid w:val="00932961"/>
    <w:rsid w:val="00934403"/>
    <w:rsid w:val="00934BBA"/>
    <w:rsid w:val="00935B0D"/>
    <w:rsid w:val="0094015C"/>
    <w:rsid w:val="00943810"/>
    <w:rsid w:val="00944486"/>
    <w:rsid w:val="0094685D"/>
    <w:rsid w:val="0094763E"/>
    <w:rsid w:val="00950E32"/>
    <w:rsid w:val="0095114E"/>
    <w:rsid w:val="00952859"/>
    <w:rsid w:val="009548DA"/>
    <w:rsid w:val="009551A2"/>
    <w:rsid w:val="0095618F"/>
    <w:rsid w:val="009566B7"/>
    <w:rsid w:val="00961B56"/>
    <w:rsid w:val="00962C53"/>
    <w:rsid w:val="00967EAC"/>
    <w:rsid w:val="00970E54"/>
    <w:rsid w:val="00970F82"/>
    <w:rsid w:val="0097163C"/>
    <w:rsid w:val="00983616"/>
    <w:rsid w:val="009844AA"/>
    <w:rsid w:val="00985B09"/>
    <w:rsid w:val="0098740F"/>
    <w:rsid w:val="00993CB2"/>
    <w:rsid w:val="0099769D"/>
    <w:rsid w:val="009B08AF"/>
    <w:rsid w:val="009B207A"/>
    <w:rsid w:val="009B7F13"/>
    <w:rsid w:val="009C5582"/>
    <w:rsid w:val="009C6AFE"/>
    <w:rsid w:val="009D06B0"/>
    <w:rsid w:val="009D4945"/>
    <w:rsid w:val="009E1656"/>
    <w:rsid w:val="009E451B"/>
    <w:rsid w:val="009E4DC1"/>
    <w:rsid w:val="009F2656"/>
    <w:rsid w:val="009F4298"/>
    <w:rsid w:val="009F4399"/>
    <w:rsid w:val="009F5172"/>
    <w:rsid w:val="009F7B90"/>
    <w:rsid w:val="00A01D2D"/>
    <w:rsid w:val="00A03CC5"/>
    <w:rsid w:val="00A05955"/>
    <w:rsid w:val="00A0741E"/>
    <w:rsid w:val="00A12DC5"/>
    <w:rsid w:val="00A139F7"/>
    <w:rsid w:val="00A15462"/>
    <w:rsid w:val="00A159BA"/>
    <w:rsid w:val="00A1704C"/>
    <w:rsid w:val="00A17ED0"/>
    <w:rsid w:val="00A21466"/>
    <w:rsid w:val="00A22581"/>
    <w:rsid w:val="00A2352A"/>
    <w:rsid w:val="00A24200"/>
    <w:rsid w:val="00A25777"/>
    <w:rsid w:val="00A27CC1"/>
    <w:rsid w:val="00A30ED8"/>
    <w:rsid w:val="00A3171E"/>
    <w:rsid w:val="00A31F22"/>
    <w:rsid w:val="00A41443"/>
    <w:rsid w:val="00A443DA"/>
    <w:rsid w:val="00A45816"/>
    <w:rsid w:val="00A4625D"/>
    <w:rsid w:val="00A47937"/>
    <w:rsid w:val="00A5102E"/>
    <w:rsid w:val="00A51659"/>
    <w:rsid w:val="00A51824"/>
    <w:rsid w:val="00A518D3"/>
    <w:rsid w:val="00A52E75"/>
    <w:rsid w:val="00A543CE"/>
    <w:rsid w:val="00A54A77"/>
    <w:rsid w:val="00A564FC"/>
    <w:rsid w:val="00A566D6"/>
    <w:rsid w:val="00A62411"/>
    <w:rsid w:val="00A634F3"/>
    <w:rsid w:val="00A64D28"/>
    <w:rsid w:val="00A67AC8"/>
    <w:rsid w:val="00A70381"/>
    <w:rsid w:val="00A7077A"/>
    <w:rsid w:val="00A739C4"/>
    <w:rsid w:val="00A752BA"/>
    <w:rsid w:val="00A81D72"/>
    <w:rsid w:val="00A90A58"/>
    <w:rsid w:val="00A91B0A"/>
    <w:rsid w:val="00A932B9"/>
    <w:rsid w:val="00A951BF"/>
    <w:rsid w:val="00A95E6E"/>
    <w:rsid w:val="00A9794E"/>
    <w:rsid w:val="00AA1B88"/>
    <w:rsid w:val="00AB3528"/>
    <w:rsid w:val="00AB5421"/>
    <w:rsid w:val="00AB5BB3"/>
    <w:rsid w:val="00AB6F21"/>
    <w:rsid w:val="00AB7D43"/>
    <w:rsid w:val="00AC1926"/>
    <w:rsid w:val="00AC1C79"/>
    <w:rsid w:val="00AC295C"/>
    <w:rsid w:val="00AC3BD3"/>
    <w:rsid w:val="00AC4406"/>
    <w:rsid w:val="00AC4409"/>
    <w:rsid w:val="00AC4973"/>
    <w:rsid w:val="00AC5102"/>
    <w:rsid w:val="00AC6BBF"/>
    <w:rsid w:val="00AD1A33"/>
    <w:rsid w:val="00AD4E43"/>
    <w:rsid w:val="00AD5123"/>
    <w:rsid w:val="00AD6552"/>
    <w:rsid w:val="00AE0774"/>
    <w:rsid w:val="00AE4DF8"/>
    <w:rsid w:val="00AF0135"/>
    <w:rsid w:val="00AF233A"/>
    <w:rsid w:val="00AF4C11"/>
    <w:rsid w:val="00AF610D"/>
    <w:rsid w:val="00B007FD"/>
    <w:rsid w:val="00B00F5A"/>
    <w:rsid w:val="00B00F99"/>
    <w:rsid w:val="00B0525E"/>
    <w:rsid w:val="00B06529"/>
    <w:rsid w:val="00B06BB6"/>
    <w:rsid w:val="00B10995"/>
    <w:rsid w:val="00B10F96"/>
    <w:rsid w:val="00B12B5E"/>
    <w:rsid w:val="00B12C97"/>
    <w:rsid w:val="00B15C61"/>
    <w:rsid w:val="00B2304C"/>
    <w:rsid w:val="00B310C5"/>
    <w:rsid w:val="00B313CB"/>
    <w:rsid w:val="00B36F85"/>
    <w:rsid w:val="00B40076"/>
    <w:rsid w:val="00B433A3"/>
    <w:rsid w:val="00B451AE"/>
    <w:rsid w:val="00B456F1"/>
    <w:rsid w:val="00B458A6"/>
    <w:rsid w:val="00B45B8F"/>
    <w:rsid w:val="00B46D16"/>
    <w:rsid w:val="00B5217F"/>
    <w:rsid w:val="00B524B2"/>
    <w:rsid w:val="00B52BB2"/>
    <w:rsid w:val="00B55744"/>
    <w:rsid w:val="00B56CB0"/>
    <w:rsid w:val="00B61E37"/>
    <w:rsid w:val="00B62FF6"/>
    <w:rsid w:val="00B64E09"/>
    <w:rsid w:val="00B65DAE"/>
    <w:rsid w:val="00B720DD"/>
    <w:rsid w:val="00B734B9"/>
    <w:rsid w:val="00B73C88"/>
    <w:rsid w:val="00B75544"/>
    <w:rsid w:val="00B76DE0"/>
    <w:rsid w:val="00B80869"/>
    <w:rsid w:val="00B80ABA"/>
    <w:rsid w:val="00B80BE2"/>
    <w:rsid w:val="00B86EE8"/>
    <w:rsid w:val="00B87B87"/>
    <w:rsid w:val="00B91190"/>
    <w:rsid w:val="00B96938"/>
    <w:rsid w:val="00B97D8C"/>
    <w:rsid w:val="00B97FB4"/>
    <w:rsid w:val="00BA0306"/>
    <w:rsid w:val="00BA08A6"/>
    <w:rsid w:val="00BA6A25"/>
    <w:rsid w:val="00BA7052"/>
    <w:rsid w:val="00BB08A5"/>
    <w:rsid w:val="00BB09B4"/>
    <w:rsid w:val="00BB1AFC"/>
    <w:rsid w:val="00BB5F73"/>
    <w:rsid w:val="00BC0109"/>
    <w:rsid w:val="00BC2580"/>
    <w:rsid w:val="00BC498B"/>
    <w:rsid w:val="00BD0AB5"/>
    <w:rsid w:val="00BD0CCD"/>
    <w:rsid w:val="00BD47CA"/>
    <w:rsid w:val="00BD5C1A"/>
    <w:rsid w:val="00BE176A"/>
    <w:rsid w:val="00BE346E"/>
    <w:rsid w:val="00BE3549"/>
    <w:rsid w:val="00BE3CD7"/>
    <w:rsid w:val="00BF0C52"/>
    <w:rsid w:val="00BF2746"/>
    <w:rsid w:val="00BF2993"/>
    <w:rsid w:val="00BF35DF"/>
    <w:rsid w:val="00BF4499"/>
    <w:rsid w:val="00BF46CA"/>
    <w:rsid w:val="00BF70CE"/>
    <w:rsid w:val="00BF7BCE"/>
    <w:rsid w:val="00C009E5"/>
    <w:rsid w:val="00C10397"/>
    <w:rsid w:val="00C10BE1"/>
    <w:rsid w:val="00C15535"/>
    <w:rsid w:val="00C16A8C"/>
    <w:rsid w:val="00C16E01"/>
    <w:rsid w:val="00C17E3B"/>
    <w:rsid w:val="00C20FD7"/>
    <w:rsid w:val="00C2160D"/>
    <w:rsid w:val="00C23A73"/>
    <w:rsid w:val="00C2612B"/>
    <w:rsid w:val="00C2660A"/>
    <w:rsid w:val="00C30A86"/>
    <w:rsid w:val="00C31326"/>
    <w:rsid w:val="00C34C0E"/>
    <w:rsid w:val="00C34D70"/>
    <w:rsid w:val="00C364B5"/>
    <w:rsid w:val="00C37849"/>
    <w:rsid w:val="00C41CC0"/>
    <w:rsid w:val="00C44A05"/>
    <w:rsid w:val="00C467E3"/>
    <w:rsid w:val="00C46A9B"/>
    <w:rsid w:val="00C51D5D"/>
    <w:rsid w:val="00C52A2F"/>
    <w:rsid w:val="00C551D0"/>
    <w:rsid w:val="00C5695C"/>
    <w:rsid w:val="00C60169"/>
    <w:rsid w:val="00C631F1"/>
    <w:rsid w:val="00C643A9"/>
    <w:rsid w:val="00C652E4"/>
    <w:rsid w:val="00C6657A"/>
    <w:rsid w:val="00C6694B"/>
    <w:rsid w:val="00C726C0"/>
    <w:rsid w:val="00C76B74"/>
    <w:rsid w:val="00C76D33"/>
    <w:rsid w:val="00C77D33"/>
    <w:rsid w:val="00C77FE1"/>
    <w:rsid w:val="00C81AC5"/>
    <w:rsid w:val="00C83D1A"/>
    <w:rsid w:val="00C910A8"/>
    <w:rsid w:val="00C9157A"/>
    <w:rsid w:val="00C91F38"/>
    <w:rsid w:val="00C9220A"/>
    <w:rsid w:val="00C923B6"/>
    <w:rsid w:val="00C93ADE"/>
    <w:rsid w:val="00CA0D59"/>
    <w:rsid w:val="00CA2AB8"/>
    <w:rsid w:val="00CA3BE2"/>
    <w:rsid w:val="00CA7AA7"/>
    <w:rsid w:val="00CB12D9"/>
    <w:rsid w:val="00CB2113"/>
    <w:rsid w:val="00CB38A8"/>
    <w:rsid w:val="00CB38E1"/>
    <w:rsid w:val="00CB44E7"/>
    <w:rsid w:val="00CB4D50"/>
    <w:rsid w:val="00CB74A5"/>
    <w:rsid w:val="00CC0A18"/>
    <w:rsid w:val="00CC15C7"/>
    <w:rsid w:val="00CC7111"/>
    <w:rsid w:val="00CD0127"/>
    <w:rsid w:val="00CD0BF3"/>
    <w:rsid w:val="00CD0FC3"/>
    <w:rsid w:val="00CD6845"/>
    <w:rsid w:val="00CE1302"/>
    <w:rsid w:val="00CE2A57"/>
    <w:rsid w:val="00CE7193"/>
    <w:rsid w:val="00CF057B"/>
    <w:rsid w:val="00CF21B8"/>
    <w:rsid w:val="00CF347F"/>
    <w:rsid w:val="00CF4223"/>
    <w:rsid w:val="00D043D8"/>
    <w:rsid w:val="00D053AB"/>
    <w:rsid w:val="00D05BA6"/>
    <w:rsid w:val="00D10D0A"/>
    <w:rsid w:val="00D16352"/>
    <w:rsid w:val="00D232AA"/>
    <w:rsid w:val="00D250F9"/>
    <w:rsid w:val="00D27309"/>
    <w:rsid w:val="00D30A13"/>
    <w:rsid w:val="00D30C63"/>
    <w:rsid w:val="00D32379"/>
    <w:rsid w:val="00D32F49"/>
    <w:rsid w:val="00D350EB"/>
    <w:rsid w:val="00D4117A"/>
    <w:rsid w:val="00D4386F"/>
    <w:rsid w:val="00D51F57"/>
    <w:rsid w:val="00D52F91"/>
    <w:rsid w:val="00D555A2"/>
    <w:rsid w:val="00D65869"/>
    <w:rsid w:val="00D66322"/>
    <w:rsid w:val="00D709C6"/>
    <w:rsid w:val="00D727D1"/>
    <w:rsid w:val="00D740A8"/>
    <w:rsid w:val="00D772E4"/>
    <w:rsid w:val="00D82051"/>
    <w:rsid w:val="00D83A2A"/>
    <w:rsid w:val="00D84B5E"/>
    <w:rsid w:val="00D9631E"/>
    <w:rsid w:val="00D96412"/>
    <w:rsid w:val="00D97D31"/>
    <w:rsid w:val="00DA2D2D"/>
    <w:rsid w:val="00DA31F0"/>
    <w:rsid w:val="00DA5B1C"/>
    <w:rsid w:val="00DA60D4"/>
    <w:rsid w:val="00DA6C5D"/>
    <w:rsid w:val="00DB3188"/>
    <w:rsid w:val="00DB6A0A"/>
    <w:rsid w:val="00DC2227"/>
    <w:rsid w:val="00DC24EE"/>
    <w:rsid w:val="00DC258B"/>
    <w:rsid w:val="00DC49A8"/>
    <w:rsid w:val="00DC539B"/>
    <w:rsid w:val="00DC792D"/>
    <w:rsid w:val="00DD1780"/>
    <w:rsid w:val="00DD38B6"/>
    <w:rsid w:val="00DD699E"/>
    <w:rsid w:val="00DD77BA"/>
    <w:rsid w:val="00DE73D5"/>
    <w:rsid w:val="00DF08D6"/>
    <w:rsid w:val="00DF14A9"/>
    <w:rsid w:val="00DF2E2C"/>
    <w:rsid w:val="00DF5CE6"/>
    <w:rsid w:val="00DF69A7"/>
    <w:rsid w:val="00DF73AE"/>
    <w:rsid w:val="00E0682B"/>
    <w:rsid w:val="00E129B6"/>
    <w:rsid w:val="00E14009"/>
    <w:rsid w:val="00E15EA4"/>
    <w:rsid w:val="00E2108C"/>
    <w:rsid w:val="00E24935"/>
    <w:rsid w:val="00E26F0F"/>
    <w:rsid w:val="00E27783"/>
    <w:rsid w:val="00E3400F"/>
    <w:rsid w:val="00E36146"/>
    <w:rsid w:val="00E3740B"/>
    <w:rsid w:val="00E37E46"/>
    <w:rsid w:val="00E400A9"/>
    <w:rsid w:val="00E43706"/>
    <w:rsid w:val="00E43D8B"/>
    <w:rsid w:val="00E464DD"/>
    <w:rsid w:val="00E50623"/>
    <w:rsid w:val="00E535BC"/>
    <w:rsid w:val="00E539DE"/>
    <w:rsid w:val="00E53A12"/>
    <w:rsid w:val="00E56957"/>
    <w:rsid w:val="00E57566"/>
    <w:rsid w:val="00E57EB0"/>
    <w:rsid w:val="00E61E3C"/>
    <w:rsid w:val="00E63458"/>
    <w:rsid w:val="00E74384"/>
    <w:rsid w:val="00E814F1"/>
    <w:rsid w:val="00E8246A"/>
    <w:rsid w:val="00E84E0F"/>
    <w:rsid w:val="00E86096"/>
    <w:rsid w:val="00E9004F"/>
    <w:rsid w:val="00E90BCE"/>
    <w:rsid w:val="00E90BD4"/>
    <w:rsid w:val="00E90DC8"/>
    <w:rsid w:val="00E90E63"/>
    <w:rsid w:val="00E925FA"/>
    <w:rsid w:val="00E9388B"/>
    <w:rsid w:val="00E95448"/>
    <w:rsid w:val="00E95AB8"/>
    <w:rsid w:val="00E97E93"/>
    <w:rsid w:val="00EA3E34"/>
    <w:rsid w:val="00EA4EEC"/>
    <w:rsid w:val="00EB074A"/>
    <w:rsid w:val="00EB09ED"/>
    <w:rsid w:val="00EB3DCF"/>
    <w:rsid w:val="00EB48DE"/>
    <w:rsid w:val="00EB5C9E"/>
    <w:rsid w:val="00EC026F"/>
    <w:rsid w:val="00EC0396"/>
    <w:rsid w:val="00EC098D"/>
    <w:rsid w:val="00EC4404"/>
    <w:rsid w:val="00ED29FB"/>
    <w:rsid w:val="00ED3799"/>
    <w:rsid w:val="00ED3A92"/>
    <w:rsid w:val="00ED3FC9"/>
    <w:rsid w:val="00ED5D73"/>
    <w:rsid w:val="00ED7823"/>
    <w:rsid w:val="00EE0054"/>
    <w:rsid w:val="00EE0736"/>
    <w:rsid w:val="00EE12E3"/>
    <w:rsid w:val="00EE1D5E"/>
    <w:rsid w:val="00EE23E9"/>
    <w:rsid w:val="00EE25B4"/>
    <w:rsid w:val="00EE329F"/>
    <w:rsid w:val="00EE7175"/>
    <w:rsid w:val="00EE788E"/>
    <w:rsid w:val="00EE7D31"/>
    <w:rsid w:val="00EF03E3"/>
    <w:rsid w:val="00F01E1E"/>
    <w:rsid w:val="00F023B9"/>
    <w:rsid w:val="00F04337"/>
    <w:rsid w:val="00F059AC"/>
    <w:rsid w:val="00F071D9"/>
    <w:rsid w:val="00F1049F"/>
    <w:rsid w:val="00F10719"/>
    <w:rsid w:val="00F11498"/>
    <w:rsid w:val="00F134EF"/>
    <w:rsid w:val="00F13B84"/>
    <w:rsid w:val="00F14E54"/>
    <w:rsid w:val="00F17A2F"/>
    <w:rsid w:val="00F211CD"/>
    <w:rsid w:val="00F23A05"/>
    <w:rsid w:val="00F269E5"/>
    <w:rsid w:val="00F30C15"/>
    <w:rsid w:val="00F3213C"/>
    <w:rsid w:val="00F350CB"/>
    <w:rsid w:val="00F35B65"/>
    <w:rsid w:val="00F35CA5"/>
    <w:rsid w:val="00F40EA4"/>
    <w:rsid w:val="00F41F79"/>
    <w:rsid w:val="00F43818"/>
    <w:rsid w:val="00F451F2"/>
    <w:rsid w:val="00F515D3"/>
    <w:rsid w:val="00F52CA2"/>
    <w:rsid w:val="00F54F82"/>
    <w:rsid w:val="00F56191"/>
    <w:rsid w:val="00F561A5"/>
    <w:rsid w:val="00F5681B"/>
    <w:rsid w:val="00F603A9"/>
    <w:rsid w:val="00F6143A"/>
    <w:rsid w:val="00F61670"/>
    <w:rsid w:val="00F62DB4"/>
    <w:rsid w:val="00F6656F"/>
    <w:rsid w:val="00F679C1"/>
    <w:rsid w:val="00F711A6"/>
    <w:rsid w:val="00F72F3B"/>
    <w:rsid w:val="00F74C7C"/>
    <w:rsid w:val="00F76E56"/>
    <w:rsid w:val="00F822D6"/>
    <w:rsid w:val="00F84EFB"/>
    <w:rsid w:val="00F85359"/>
    <w:rsid w:val="00F85B19"/>
    <w:rsid w:val="00F909F8"/>
    <w:rsid w:val="00F93C82"/>
    <w:rsid w:val="00F94DF6"/>
    <w:rsid w:val="00F96661"/>
    <w:rsid w:val="00FA0BD2"/>
    <w:rsid w:val="00FA33B7"/>
    <w:rsid w:val="00FA3584"/>
    <w:rsid w:val="00FA565E"/>
    <w:rsid w:val="00FA597A"/>
    <w:rsid w:val="00FB0593"/>
    <w:rsid w:val="00FB0CFA"/>
    <w:rsid w:val="00FB1A41"/>
    <w:rsid w:val="00FB1E9B"/>
    <w:rsid w:val="00FB34E3"/>
    <w:rsid w:val="00FC3A2B"/>
    <w:rsid w:val="00FC4A8C"/>
    <w:rsid w:val="00FC5D3F"/>
    <w:rsid w:val="00FC6750"/>
    <w:rsid w:val="00FC767A"/>
    <w:rsid w:val="00FC7B72"/>
    <w:rsid w:val="00FD28BA"/>
    <w:rsid w:val="00FD3398"/>
    <w:rsid w:val="00FD4FA1"/>
    <w:rsid w:val="00FD556B"/>
    <w:rsid w:val="00FD73BD"/>
    <w:rsid w:val="00FF00DA"/>
    <w:rsid w:val="00FF0779"/>
    <w:rsid w:val="00FF3B3C"/>
    <w:rsid w:val="00FF445F"/>
    <w:rsid w:val="00FF6BAE"/>
    <w:rsid w:val="00FF74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592"/>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paragraph" w:styleId="Heading5">
    <w:name w:val="heading 5"/>
    <w:basedOn w:val="Normal"/>
    <w:next w:val="Normal"/>
    <w:qFormat/>
    <w:rsid w:val="00BC2580"/>
    <w:pPr>
      <w:spacing w:before="240" w:after="60"/>
      <w:outlineLvl w:val="4"/>
    </w:pPr>
    <w:rPr>
      <w:b/>
      <w:bCs/>
      <w:i/>
      <w:iCs/>
      <w:sz w:val="26"/>
      <w:szCs w:val="26"/>
    </w:rPr>
  </w:style>
  <w:style w:type="paragraph" w:styleId="Heading7">
    <w:name w:val="heading 7"/>
    <w:basedOn w:val="Normal"/>
    <w:next w:val="Normal"/>
    <w:qFormat/>
    <w:rsid w:val="00BC2580"/>
    <w:pPr>
      <w:spacing w:before="240" w:after="60"/>
      <w:outlineLvl w:val="6"/>
    </w:pPr>
    <w:rPr>
      <w:szCs w:val="24"/>
    </w:rPr>
  </w:style>
  <w:style w:type="paragraph" w:styleId="Heading8">
    <w:name w:val="heading 8"/>
    <w:basedOn w:val="Normal"/>
    <w:next w:val="Normal"/>
    <w:qFormat/>
    <w:rsid w:val="00BC2580"/>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semiHidden/>
    <w:rsid w:val="00EE23E9"/>
    <w:rPr>
      <w:rFonts w:ascii="Tahoma" w:hAnsi="Tahoma" w:cs="Tahoma"/>
      <w:sz w:val="16"/>
      <w:szCs w:val="16"/>
    </w:rPr>
  </w:style>
  <w:style w:type="paragraph" w:customStyle="1" w:styleId="11">
    <w:name w:val="1(1)"/>
    <w:rsid w:val="000C15F5"/>
    <w:pPr>
      <w:widowControl w:val="0"/>
      <w:ind w:left="720" w:hanging="720"/>
    </w:pPr>
    <w:rPr>
      <w:rFonts w:ascii="Arial" w:hAnsi="Arial" w:cs="Arial"/>
      <w:color w:val="000000"/>
      <w:sz w:val="24"/>
      <w:szCs w:val="24"/>
    </w:rPr>
  </w:style>
  <w:style w:type="paragraph" w:styleId="BodyText">
    <w:name w:val="Body Text"/>
    <w:basedOn w:val="Normal"/>
    <w:rsid w:val="0094685D"/>
    <w:rPr>
      <w:color w:val="auto"/>
      <w:lang w:eastAsia="en-US"/>
    </w:rPr>
  </w:style>
  <w:style w:type="table" w:styleId="TableGrid">
    <w:name w:val="Table Grid"/>
    <w:basedOn w:val="TableNormal"/>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31326"/>
    <w:rPr>
      <w:sz w:val="16"/>
      <w:szCs w:val="16"/>
    </w:rPr>
  </w:style>
  <w:style w:type="paragraph" w:styleId="CommentText">
    <w:name w:val="annotation text"/>
    <w:basedOn w:val="Normal"/>
    <w:semiHidden/>
    <w:rsid w:val="00C31326"/>
    <w:rPr>
      <w:sz w:val="20"/>
    </w:rPr>
  </w:style>
  <w:style w:type="paragraph" w:styleId="CommentSubject">
    <w:name w:val="annotation subject"/>
    <w:basedOn w:val="CommentText"/>
    <w:next w:val="CommentText"/>
    <w:semiHidden/>
    <w:rsid w:val="00C31326"/>
    <w:rPr>
      <w:b/>
      <w:bCs/>
    </w:rPr>
  </w:style>
  <w:style w:type="paragraph" w:customStyle="1" w:styleId="CABSUBdotptbody">
    <w:name w:val="CABSUB dot pt body"/>
    <w:basedOn w:val="Normal"/>
    <w:rsid w:val="00A21466"/>
    <w:pPr>
      <w:numPr>
        <w:numId w:val="7"/>
      </w:numPr>
    </w:pPr>
  </w:style>
  <w:style w:type="paragraph" w:styleId="BodyText2">
    <w:name w:val="Body Text 2"/>
    <w:basedOn w:val="Normal"/>
    <w:rsid w:val="00E9004F"/>
    <w:pPr>
      <w:spacing w:after="120" w:line="480" w:lineRule="auto"/>
    </w:pPr>
  </w:style>
  <w:style w:type="character" w:styleId="Hyperlink">
    <w:name w:val="Hyperlink"/>
    <w:basedOn w:val="DefaultParagraphFont"/>
    <w:rsid w:val="00F96661"/>
    <w:rPr>
      <w:color w:val="0000FF"/>
      <w:u w:val="single"/>
    </w:rPr>
  </w:style>
  <w:style w:type="paragraph" w:styleId="Revision">
    <w:name w:val="Revision"/>
    <w:hidden/>
    <w:uiPriority w:val="99"/>
    <w:semiHidden/>
    <w:rsid w:val="003A1EEF"/>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44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Rocky-reef-RI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kerrigb\Local%20Settings\Temporary%20Internet%20Files\OLK4C\DPIF_Information%20Submission_March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DPIF_Information Submission_March09.dot</Template>
  <TotalTime>0</TotalTime>
  <Pages>1</Pages>
  <Words>239</Words>
  <Characters>1262</Characters>
  <Application>Microsoft Office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1499</CharactersWithSpaces>
  <SharedDoc>false</SharedDoc>
  <HyperlinkBase>https://www.cabinet.qld.gov.au/documents/2010/Jun/Rocky Reef Fin Fish Fishery/</HyperlinkBase>
  <HLinks>
    <vt:vector size="6" baseType="variant">
      <vt:variant>
        <vt:i4>8257655</vt:i4>
      </vt:variant>
      <vt:variant>
        <vt:i4>0</vt:i4>
      </vt:variant>
      <vt:variant>
        <vt:i4>0</vt:i4>
      </vt:variant>
      <vt:variant>
        <vt:i4>5</vt:i4>
      </vt:variant>
      <vt:variant>
        <vt:lpwstr>Attachments/Rocky-reef-RIS.pdf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2010-12-14T04:08:00Z</cp:lastPrinted>
  <dcterms:created xsi:type="dcterms:W3CDTF">2017-10-24T22:20:00Z</dcterms:created>
  <dcterms:modified xsi:type="dcterms:W3CDTF">2018-03-06T01:03:00Z</dcterms:modified>
  <cp:category>Fisheries,Primary_Industries</cp:category>
</cp:coreProperties>
</file>